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533F9" w14:textId="77777777" w:rsidR="000B54A5" w:rsidRPr="000B54A5" w:rsidRDefault="00402F50" w:rsidP="00680CD7">
      <w:pPr>
        <w:pStyle w:val="szdcmsortartalomjegyzk"/>
      </w:pPr>
      <w:r>
        <w:t>Tartalomjegyzék</w:t>
      </w:r>
    </w:p>
    <w:p w14:paraId="31AB4864" w14:textId="362CF4AD" w:rsidR="00543EE0" w:rsidRDefault="00AD77F8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r>
        <w:fldChar w:fldCharType="begin"/>
      </w:r>
      <w:r w:rsidR="00D26B5E">
        <w:instrText xml:space="preserve"> TOC \h \z \t "szd_címsor1;1;szd_címsor_számozatlan;1;szd_címsor2;2;szd_címsor3;3" </w:instrText>
      </w:r>
      <w:r>
        <w:fldChar w:fldCharType="separate"/>
      </w:r>
      <w:hyperlink w:anchor="_Toc64011405" w:history="1">
        <w:r w:rsidR="00543EE0" w:rsidRPr="005838EB">
          <w:rPr>
            <w:rStyle w:val="Hiperhivatkozs"/>
            <w:noProof/>
          </w:rPr>
          <w:t>Bevezetés</w:t>
        </w:r>
        <w:r w:rsidR="00543EE0">
          <w:rPr>
            <w:noProof/>
            <w:webHidden/>
          </w:rPr>
          <w:tab/>
        </w:r>
        <w:r w:rsidR="00543EE0">
          <w:rPr>
            <w:noProof/>
            <w:webHidden/>
          </w:rPr>
          <w:fldChar w:fldCharType="begin"/>
        </w:r>
        <w:r w:rsidR="00543EE0">
          <w:rPr>
            <w:noProof/>
            <w:webHidden/>
          </w:rPr>
          <w:instrText xml:space="preserve"> PAGEREF _Toc64011405 \h </w:instrText>
        </w:r>
        <w:r w:rsidR="00543EE0">
          <w:rPr>
            <w:noProof/>
            <w:webHidden/>
          </w:rPr>
        </w:r>
        <w:r w:rsidR="00543EE0">
          <w:rPr>
            <w:noProof/>
            <w:webHidden/>
          </w:rPr>
          <w:fldChar w:fldCharType="separate"/>
        </w:r>
        <w:r w:rsidR="00543EE0">
          <w:rPr>
            <w:noProof/>
            <w:webHidden/>
          </w:rPr>
          <w:t>6</w:t>
        </w:r>
        <w:r w:rsidR="00543EE0">
          <w:rPr>
            <w:noProof/>
            <w:webHidden/>
          </w:rPr>
          <w:fldChar w:fldCharType="end"/>
        </w:r>
      </w:hyperlink>
    </w:p>
    <w:p w14:paraId="1304E1B3" w14:textId="59DD03BD" w:rsidR="00543EE0" w:rsidRDefault="00543EE0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06" w:history="1">
        <w:r w:rsidRPr="005838EB">
          <w:rPr>
            <w:rStyle w:val="Hiperhivatkozs"/>
            <w:noProof/>
          </w:rPr>
          <w:t>1.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sablon használata, a dolgozatban alkalmazandó formátumok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D533A70" w14:textId="631D32FD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07" w:history="1">
        <w:r w:rsidRPr="005838EB">
          <w:rPr>
            <w:rStyle w:val="Hiperhivatkozs"/>
            <w:noProof/>
          </w:rPr>
          <w:t>1.1.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dolgozat tagolása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F5AD2F" w14:textId="6DA4D147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08" w:history="1">
        <w:r w:rsidRPr="005838EB">
          <w:rPr>
            <w:rStyle w:val="Hiperhivatkozs"/>
            <w:noProof/>
          </w:rPr>
          <w:t>1.2.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törzsszöveg formázása, felsorolások alkalmazása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01BD64" w14:textId="616F4F1E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09" w:history="1">
        <w:r w:rsidRPr="005838EB">
          <w:rPr>
            <w:rStyle w:val="Hiperhivatkozs"/>
            <w:noProof/>
          </w:rPr>
          <w:t>1.3.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Ábrák, táblázatok, összefüggések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5CB6C96" w14:textId="7B543944" w:rsidR="00543EE0" w:rsidRDefault="00543EE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0" w:history="1">
        <w:r w:rsidRPr="005838EB">
          <w:rPr>
            <w:rStyle w:val="Hiperhivatkozs"/>
            <w:noProof/>
          </w:rPr>
          <w:t>1.3.1.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Ábrák formázása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811865D" w14:textId="09AEB108" w:rsidR="00543EE0" w:rsidRDefault="00543EE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1" w:history="1">
        <w:r w:rsidRPr="005838EB">
          <w:rPr>
            <w:rStyle w:val="Hiperhivatkozs"/>
            <w:noProof/>
          </w:rPr>
          <w:t>1.3.2.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Táblázatok formázása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35C8FC1" w14:textId="2385AB21" w:rsidR="00543EE0" w:rsidRDefault="00543EE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2" w:history="1">
        <w:r w:rsidRPr="005838EB">
          <w:rPr>
            <w:rStyle w:val="Hiperhivatkozs"/>
            <w:noProof/>
          </w:rPr>
          <w:t>1.3.3.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Összefüggések, képletek formázása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1039D28" w14:textId="49E85898" w:rsidR="00543EE0" w:rsidRDefault="00543EE0">
      <w:pPr>
        <w:pStyle w:val="TJ3"/>
        <w:tabs>
          <w:tab w:val="left" w:pos="1200"/>
          <w:tab w:val="right" w:leader="dot" w:pos="8776"/>
        </w:tabs>
        <w:rPr>
          <w:rFonts w:eastAsiaTheme="minorEastAsia"/>
          <w:i w:val="0"/>
          <w:iCs w:val="0"/>
          <w:noProof/>
          <w:sz w:val="22"/>
          <w:szCs w:val="22"/>
          <w:lang w:eastAsia="hu-HU"/>
        </w:rPr>
      </w:pPr>
      <w:hyperlink w:anchor="_Toc64011413" w:history="1">
        <w:r w:rsidRPr="005838EB">
          <w:rPr>
            <w:rStyle w:val="Hiperhivatkozs"/>
            <w:noProof/>
          </w:rPr>
          <w:t>1.3.4.</w:t>
        </w:r>
        <w:r>
          <w:rPr>
            <w:rFonts w:eastAsiaTheme="minorEastAsia"/>
            <w:i w:val="0"/>
            <w:iC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Forráskód elhelyezése és formásáza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2B0CA4C" w14:textId="0BAF770C" w:rsidR="00543EE0" w:rsidRDefault="00543EE0">
      <w:pPr>
        <w:pStyle w:val="TJ1"/>
        <w:tabs>
          <w:tab w:val="left" w:pos="480"/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14" w:history="1">
        <w:r w:rsidRPr="005838EB">
          <w:rPr>
            <w:rStyle w:val="Hiperhivatkozs"/>
            <w:noProof/>
          </w:rPr>
          <w:t>2.</w:t>
        </w:r>
        <w:r>
          <w:rPr>
            <w:rFonts w:eastAsiaTheme="minorEastAsia"/>
            <w:b w:val="0"/>
            <w:bCs w:val="0"/>
            <w: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szakdolgozatra/diplomamunkára vonatkozó további előírások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34D7304" w14:textId="167D6693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5" w:history="1">
        <w:r w:rsidRPr="005838EB">
          <w:rPr>
            <w:rStyle w:val="Hiperhivatkozs"/>
            <w:noProof/>
          </w:rPr>
          <w:t>2.1.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szakdolgozat/diplomamunka kidolgozása, szerkezete, nyelvezete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D4248A3" w14:textId="4A3250CB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6" w:history="1">
        <w:r w:rsidRPr="005838EB">
          <w:rPr>
            <w:rStyle w:val="Hiperhivatkozs"/>
            <w:noProof/>
          </w:rPr>
          <w:t>2.2.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dolgozat formai szerkezete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52E98130" w14:textId="325B1288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7" w:history="1">
        <w:r w:rsidRPr="005838EB">
          <w:rPr>
            <w:rStyle w:val="Hiperhivatkozs"/>
            <w:noProof/>
          </w:rPr>
          <w:t>2.3.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Terjedelem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0DDE76" w14:textId="011A631C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8" w:history="1">
        <w:r w:rsidRPr="005838EB">
          <w:rPr>
            <w:rStyle w:val="Hiperhivatkozs"/>
            <w:noProof/>
          </w:rPr>
          <w:t>2.4.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Szakirodalmi hivatkozások, irodalomjegyzék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61C2E69" w14:textId="2A0BE75C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19" w:history="1">
        <w:r w:rsidRPr="005838EB">
          <w:rPr>
            <w:rStyle w:val="Hiperhivatkozs"/>
            <w:noProof/>
          </w:rPr>
          <w:t>2.5.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Technológiai dokumentációk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22D27F2" w14:textId="5197602C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20" w:history="1">
        <w:r w:rsidRPr="005838EB">
          <w:rPr>
            <w:rStyle w:val="Hiperhivatkozs"/>
            <w:noProof/>
          </w:rPr>
          <w:t>2.6.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Szoftvertermékek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3962326D" w14:textId="4EE09B81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21" w:history="1">
        <w:r w:rsidRPr="005838EB">
          <w:rPr>
            <w:rStyle w:val="Hiperhivatkozs"/>
            <w:noProof/>
          </w:rPr>
          <w:t>2.7.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noProof/>
          </w:rPr>
          <w:t>A dolgozat és a további állományok felöltése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07354C54" w14:textId="19EAB8DF" w:rsidR="00543EE0" w:rsidRDefault="00543EE0">
      <w:pPr>
        <w:pStyle w:val="TJ2"/>
        <w:tabs>
          <w:tab w:val="left" w:pos="960"/>
          <w:tab w:val="right" w:leader="dot" w:pos="8776"/>
        </w:tabs>
        <w:rPr>
          <w:rFonts w:eastAsiaTheme="minorEastAsia"/>
          <w:smallCaps w:val="0"/>
          <w:noProof/>
          <w:sz w:val="22"/>
          <w:szCs w:val="22"/>
          <w:lang w:eastAsia="hu-HU"/>
        </w:rPr>
      </w:pPr>
      <w:hyperlink w:anchor="_Toc64011422" w:history="1">
        <w:r w:rsidRPr="005838EB">
          <w:rPr>
            <w:rStyle w:val="Hiperhivatkozs"/>
            <w:i/>
            <w:noProof/>
            <w:highlight w:val="yellow"/>
          </w:rPr>
          <w:t>2.8.</w:t>
        </w:r>
        <w:r>
          <w:rPr>
            <w:rFonts w:eastAsiaTheme="minorEastAsia"/>
            <w:smallCaps w:val="0"/>
            <w:noProof/>
            <w:sz w:val="22"/>
            <w:szCs w:val="22"/>
            <w:lang w:eastAsia="hu-HU"/>
          </w:rPr>
          <w:tab/>
        </w:r>
        <w:r w:rsidRPr="005838EB">
          <w:rPr>
            <w:rStyle w:val="Hiperhivatkozs"/>
            <w:i/>
            <w:noProof/>
            <w:highlight w:val="yellow"/>
          </w:rPr>
          <w:t>Szakdolgozat hitelesítése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2BDE5FE" w14:textId="4341BD52" w:rsidR="00543EE0" w:rsidRDefault="00543EE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3" w:history="1">
        <w:r w:rsidRPr="005838EB">
          <w:rPr>
            <w:rStyle w:val="Hiperhivatkozs"/>
            <w:noProof/>
          </w:rPr>
          <w:t>Ábrajegyzék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A2D12F1" w14:textId="577C5201" w:rsidR="00543EE0" w:rsidRDefault="00543EE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4" w:history="1">
        <w:r w:rsidRPr="005838EB">
          <w:rPr>
            <w:rStyle w:val="Hiperhivatkozs"/>
            <w:noProof/>
          </w:rPr>
          <w:t>Irodalomjegyzék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E3CA74D" w14:textId="37C1DE78" w:rsidR="00543EE0" w:rsidRDefault="00543EE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5" w:history="1">
        <w:r w:rsidRPr="005838EB">
          <w:rPr>
            <w:rStyle w:val="Hiperhivatkozs"/>
            <w:noProof/>
          </w:rPr>
          <w:t>Összefoglalás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7EB298F" w14:textId="2BAE6C8D" w:rsidR="00543EE0" w:rsidRDefault="00543EE0">
      <w:pPr>
        <w:pStyle w:val="TJ1"/>
        <w:tabs>
          <w:tab w:val="right" w:leader="dot" w:pos="8776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eastAsia="hu-HU"/>
        </w:rPr>
      </w:pPr>
      <w:hyperlink w:anchor="_Toc64011426" w:history="1">
        <w:r w:rsidRPr="005838EB">
          <w:rPr>
            <w:rStyle w:val="Hiperhivatkozs"/>
            <w:noProof/>
          </w:rPr>
          <w:t>Melléklet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674EB46" w14:textId="77777777" w:rsidR="00402F50" w:rsidRDefault="00AD77F8">
      <w:r>
        <w:fldChar w:fldCharType="end"/>
      </w:r>
    </w:p>
    <w:p w14:paraId="3E72BA8A" w14:textId="77777777" w:rsidR="00537E8D" w:rsidRPr="000B54A5" w:rsidRDefault="00537E8D" w:rsidP="00537E8D">
      <w:pPr>
        <w:pStyle w:val="szdszveg"/>
      </w:pPr>
      <w:r>
        <w:t xml:space="preserve">A szöveg gépelése és formázása után a tartalomjegyzéket frissíteni kell. A frissítéshez kattintson az egér jobb gombjával a tartalomjegyzék tetszőleges elemére, majd válassza a </w:t>
      </w:r>
      <w:r>
        <w:rPr>
          <w:i/>
        </w:rPr>
        <w:t>Mezőfrissítés</w:t>
      </w:r>
      <w:r>
        <w:t xml:space="preserve"> menüpontot! A megjelenő párbeszédablakon válassza a </w:t>
      </w:r>
      <w:r>
        <w:rPr>
          <w:i/>
        </w:rPr>
        <w:t>Teljes jegyzék frissítése</w:t>
      </w:r>
      <w:r>
        <w:t xml:space="preserve"> lehetőséget!</w:t>
      </w:r>
    </w:p>
    <w:p w14:paraId="526B1F5E" w14:textId="77777777" w:rsidR="00402F50" w:rsidRDefault="00402F50"/>
    <w:p w14:paraId="729F2DD1" w14:textId="77777777" w:rsidR="002D35FE" w:rsidRDefault="002D35FE">
      <w:r>
        <w:br w:type="page"/>
      </w:r>
    </w:p>
    <w:p w14:paraId="5FAD8E81" w14:textId="77777777" w:rsidR="002D35FE" w:rsidRDefault="002D35FE" w:rsidP="002D35FE">
      <w:pPr>
        <w:pStyle w:val="szdcmsorszmozatlan"/>
      </w:pPr>
      <w:bookmarkStart w:id="0" w:name="_Toc64011405"/>
      <w:r>
        <w:lastRenderedPageBreak/>
        <w:t>Bevezetés</w:t>
      </w:r>
      <w:bookmarkEnd w:id="0"/>
    </w:p>
    <w:p w14:paraId="2040D424" w14:textId="0058696F" w:rsidR="009B4476" w:rsidRDefault="009B4476" w:rsidP="00481C13">
      <w:pPr>
        <w:pStyle w:val="szdszveg"/>
      </w:pPr>
      <w:r>
        <w:t>A szakdolgozat</w:t>
      </w:r>
      <w:r w:rsidR="00B81C16">
        <w:t>/diplomaterv</w:t>
      </w:r>
      <w:r>
        <w:t xml:space="preserve"> sablonja megtalálható az elektronikus szakdolgozati rendszerben (ESZR – </w:t>
      </w:r>
      <w:hyperlink r:id="rId11" w:history="1">
        <w:r w:rsidRPr="00551403">
          <w:rPr>
            <w:rStyle w:val="Hiperhivatkozs"/>
            <w:i/>
          </w:rPr>
          <w:t>http://www.kefo.hu/gamfszakdolgozat</w:t>
        </w:r>
      </w:hyperlink>
      <w:r w:rsidRPr="00017A9B">
        <w:t>)</w:t>
      </w:r>
      <w:r>
        <w:t xml:space="preserve">. </w:t>
      </w:r>
      <w:r w:rsidRPr="00017A9B">
        <w:t xml:space="preserve">A dolgozatot a sablonnak megfelelő formátumban, az abban szereplő szakdolgozati stílusokat alkalmazva kell szerkeszteni (a használandó stílusok mindegyike </w:t>
      </w:r>
      <w:proofErr w:type="spellStart"/>
      <w:r w:rsidRPr="00F909C9">
        <w:rPr>
          <w:b/>
          <w:i/>
        </w:rPr>
        <w:t>szd</w:t>
      </w:r>
      <w:proofErr w:type="spellEnd"/>
      <w:r w:rsidRPr="00F909C9">
        <w:rPr>
          <w:b/>
          <w:i/>
        </w:rPr>
        <w:t>_</w:t>
      </w:r>
      <w:r w:rsidRPr="00017A9B">
        <w:t xml:space="preserve"> előtagot visel).</w:t>
      </w:r>
    </w:p>
    <w:p w14:paraId="7217246B" w14:textId="5AD183F1" w:rsidR="00481C13" w:rsidRDefault="00481C13" w:rsidP="00481C13">
      <w:pPr>
        <w:pStyle w:val="szdszveg"/>
      </w:pPr>
      <w:r>
        <w:t>Ez a szakdolgozati</w:t>
      </w:r>
      <w:r w:rsidR="00B81C16">
        <w:t>/diplomaterv</w:t>
      </w:r>
      <w:r>
        <w:t xml:space="preserve"> sablon az alábbiakban leírt formázással készült, így használható a dolgozat megírásához.</w:t>
      </w:r>
    </w:p>
    <w:p w14:paraId="7CDD17AD" w14:textId="47E4A0FA" w:rsidR="00481C13" w:rsidRDefault="00481C13" w:rsidP="00481C13">
      <w:pPr>
        <w:pStyle w:val="szdszveg"/>
      </w:pPr>
      <w:r>
        <w:t xml:space="preserve">A dolgozat oldalbeállítása a következő legyen: oldalméret: A/4, minden margó legyen 2,5 cm, a kötésmargó pedig 5 mm. (Egyoldalas nyomtatásnál a kötésmargó a baloldalon legyen, </w:t>
      </w:r>
      <w:r w:rsidR="00BC55D0">
        <w:t xml:space="preserve">kétoldalasnál </w:t>
      </w:r>
      <w:r>
        <w:t xml:space="preserve">pedig értelemszerűen váltakozzon.) </w:t>
      </w:r>
    </w:p>
    <w:p w14:paraId="48E23CF6" w14:textId="62858435" w:rsidR="00481C13" w:rsidRDefault="00481C13" w:rsidP="00481C13">
      <w:pPr>
        <w:pStyle w:val="szdszveg"/>
      </w:pPr>
      <w:r>
        <w:t xml:space="preserve">A dolgozat szövegtörzse Normál stílusú, 12-es méretű, betűtípusa Times New Roman. A bekezdések előtt nincs térköz, utánuk 6 pt, a szövegtörzs sorkizárt. Az első sor behúzása 0,7 cm. A szöveg sorköze </w:t>
      </w:r>
      <w:r w:rsidR="00B81C16">
        <w:t>1,5</w:t>
      </w:r>
      <w:r w:rsidR="00BC55D0">
        <w:rPr>
          <w:rStyle w:val="Jegyzethivatkozs"/>
          <w:rFonts w:eastAsia="Calibri"/>
        </w:rPr>
        <w:commentReference w:id="1"/>
      </w:r>
      <w:r>
        <w:t>. Automatikus elválasztás és helyesírás ellenőrzés használata javasolt.</w:t>
      </w:r>
    </w:p>
    <w:p w14:paraId="2A497F9C" w14:textId="105D2A48" w:rsidR="00481C13" w:rsidRDefault="00481C13" w:rsidP="00481C13">
      <w:pPr>
        <w:pStyle w:val="szdszveg"/>
      </w:pPr>
      <w:r>
        <w:t xml:space="preserve">A főfejezetek </w:t>
      </w:r>
      <w:r w:rsidR="00BC55D0">
        <w:t xml:space="preserve">címének </w:t>
      </w:r>
      <w:r>
        <w:t xml:space="preserve">formátuma </w:t>
      </w:r>
      <w:proofErr w:type="spellStart"/>
      <w:r w:rsidR="00C55637" w:rsidRPr="00697A9B">
        <w:rPr>
          <w:b/>
          <w:i/>
        </w:rPr>
        <w:t>szd</w:t>
      </w:r>
      <w:proofErr w:type="spellEnd"/>
      <w:r w:rsidR="00C55637" w:rsidRPr="00697A9B">
        <w:rPr>
          <w:b/>
          <w:i/>
        </w:rPr>
        <w:t>_c</w:t>
      </w:r>
      <w:r w:rsidRPr="00697A9B">
        <w:rPr>
          <w:b/>
          <w:i/>
        </w:rPr>
        <w:t>ímsor1</w:t>
      </w:r>
      <w:r>
        <w:t xml:space="preserve"> (1</w:t>
      </w:r>
      <w:r w:rsidR="009B4476">
        <w:t>4-e</w:t>
      </w:r>
      <w:r>
        <w:t>s méret, félkövér, balra zárt), előttük</w:t>
      </w:r>
      <w:r w:rsidR="009B4476">
        <w:t xml:space="preserve"> </w:t>
      </w:r>
      <w:r w:rsidR="009B4476" w:rsidRPr="00B81C16">
        <w:t>18 pont</w:t>
      </w:r>
      <w:r>
        <w:t xml:space="preserve"> és </w:t>
      </w:r>
      <w:r w:rsidR="009B4476">
        <w:t>utánuk 6</w:t>
      </w:r>
      <w:r>
        <w:t xml:space="preserve"> pont legyen a térköz. Ezek mindig külön oldalon kezdődjenek (hátoldalas nyomtatás esetén lehetőleg páratlan számú oldalon), de törekedni kell arra is, hogy ne keletkezzenek emiatt majdnem üres (3-4 sort tartalmazó) oldalak. </w:t>
      </w:r>
    </w:p>
    <w:p w14:paraId="60B16022" w14:textId="67690FC1" w:rsidR="00481C13" w:rsidRDefault="00481C13" w:rsidP="00481C13">
      <w:pPr>
        <w:pStyle w:val="szdszveg"/>
      </w:pPr>
      <w:r>
        <w:t xml:space="preserve">Az alfejezetek folytatólagosan következnek; stílusuk (szintjüknek megfelelően) </w:t>
      </w:r>
      <w:proofErr w:type="spellStart"/>
      <w:r w:rsidR="00543EE0" w:rsidRPr="00697A9B">
        <w:rPr>
          <w:b/>
          <w:i/>
        </w:rPr>
        <w:t>szd</w:t>
      </w:r>
      <w:proofErr w:type="spellEnd"/>
      <w:r w:rsidR="00543EE0" w:rsidRPr="00697A9B">
        <w:rPr>
          <w:b/>
          <w:i/>
        </w:rPr>
        <w:t>_c</w:t>
      </w:r>
      <w:r w:rsidRPr="00697A9B">
        <w:rPr>
          <w:b/>
          <w:i/>
        </w:rPr>
        <w:t>ímsor2</w:t>
      </w:r>
      <w:r>
        <w:t>, illetve 3. Ennél több szint ne legyen, további tagolás Alcímekkel (azonos nevű stílussal) lehetséges. Betűtípusuk a fő fejezetcímekkel azonos, méretük a szintjüknek megfelelően csökken. Térköz-</w:t>
      </w:r>
      <w:r w:rsidR="009B4476">
        <w:t>beállításuk: előtte 18, utána 6</w:t>
      </w:r>
      <w:r>
        <w:t xml:space="preserve"> pont.</w:t>
      </w:r>
    </w:p>
    <w:p w14:paraId="0FC1D7BD" w14:textId="448E411F" w:rsidR="002D35FE" w:rsidRPr="002D35FE" w:rsidRDefault="00481C13" w:rsidP="009B4476">
      <w:pPr>
        <w:pStyle w:val="szdszveg"/>
      </w:pPr>
      <w:r>
        <w:t xml:space="preserve">A fejezeteket decimális számozással kell ellátni (a 3. szintig), ehhez célszerű több-szintű listaként beállítani a címsorokat, így a számozás automatikus. A sorszámok végére pontot kell tenni (a számformátumnál ez beállítható). </w:t>
      </w:r>
      <w:r w:rsidR="009B4476">
        <w:t>Az oldalszám a láblécben, középre igazítottan helyezkedjen el</w:t>
      </w:r>
      <w:r w:rsidR="006B287E">
        <w:t>, a Tartal</w:t>
      </w:r>
      <w:r w:rsidR="00B81C16">
        <w:t>omjegyzéktől számolva, amely az 5</w:t>
      </w:r>
      <w:r w:rsidR="006B287E">
        <w:t xml:space="preserve"> sorszámot kapja</w:t>
      </w:r>
      <w:r w:rsidR="00597E28">
        <w:t xml:space="preserve"> (az első 4 oldal vonatkozásában ld. a 2.2. fejezetet)</w:t>
      </w:r>
      <w:r w:rsidR="006B287E">
        <w:t>, és nem kerül megjelenítésre</w:t>
      </w:r>
      <w:r w:rsidR="009B4476">
        <w:t xml:space="preserve">. </w:t>
      </w:r>
      <w:r w:rsidR="009B4476" w:rsidRPr="00B81C16">
        <w:t>A szakkifejezésekre, mértékegységekre, fizikai és matematikai jelölésekre, az ábrák rajzolására a magyar szabvány érvényes előírásai a mérvadók</w:t>
      </w:r>
      <w:r w:rsidR="009B4476">
        <w:t xml:space="preserve"> </w:t>
      </w:r>
      <w:r w:rsidR="004960DD">
        <w:t>[1] [2]</w:t>
      </w:r>
      <w:r w:rsidR="00543EE0">
        <w:t>.</w:t>
      </w:r>
    </w:p>
    <w:p w14:paraId="1A7E29E8" w14:textId="44170BD0" w:rsidR="00FE1039" w:rsidRDefault="0032423C" w:rsidP="009B4476">
      <w:pPr>
        <w:pStyle w:val="szdcmsor1"/>
      </w:pPr>
      <w:bookmarkStart w:id="2" w:name="_Toc64011406"/>
      <w:r>
        <w:lastRenderedPageBreak/>
        <w:t xml:space="preserve">A </w:t>
      </w:r>
      <w:r w:rsidRPr="009B4476">
        <w:t>sablon</w:t>
      </w:r>
      <w:r>
        <w:t xml:space="preserve"> használata</w:t>
      </w:r>
      <w:r w:rsidR="0040218F">
        <w:t>, a dolgozatban alkalmazandó formátumok</w:t>
      </w:r>
      <w:bookmarkEnd w:id="2"/>
    </w:p>
    <w:p w14:paraId="751A5E41" w14:textId="48C24714" w:rsidR="00FE1039" w:rsidRDefault="00FE1039" w:rsidP="00FE1039">
      <w:pPr>
        <w:pStyle w:val="szdszveg"/>
      </w:pPr>
      <w:r>
        <w:t>A szöveg gépelése során a stílustárban megtalálhatóak azok a formátumok, amelyek a szakdolgozat</w:t>
      </w:r>
      <w:r w:rsidR="00B81C16">
        <w:t>/diplomaterv</w:t>
      </w:r>
      <w:r>
        <w:t xml:space="preserve"> formázását segítik. A stílustárat a </w:t>
      </w:r>
      <w:r>
        <w:rPr>
          <w:i/>
        </w:rPr>
        <w:t>Kezdőlap</w:t>
      </w:r>
      <w:r>
        <w:t xml:space="preserve"> menü </w:t>
      </w:r>
      <w:r w:rsidR="00EF77FA">
        <w:rPr>
          <w:i/>
        </w:rPr>
        <w:t>Stí</w:t>
      </w:r>
      <w:r>
        <w:rPr>
          <w:i/>
        </w:rPr>
        <w:t>lusok</w:t>
      </w:r>
      <w:r>
        <w:t xml:space="preserve"> blokkjának lenyíló párbeszédablakával hívhatja elő (</w:t>
      </w:r>
      <w:r w:rsidR="00494EA7">
        <w:t xml:space="preserve">ld. az </w:t>
      </w:r>
      <w:r>
        <w:rPr>
          <w:i/>
        </w:rPr>
        <w:t>1. ábra</w:t>
      </w:r>
      <w:r w:rsidR="00494EA7">
        <w:rPr>
          <w:i/>
        </w:rPr>
        <w:t xml:space="preserve"> </w:t>
      </w:r>
      <w:r w:rsidR="00494EA7">
        <w:t>nyíllal jelölt ikonja</w:t>
      </w:r>
      <w:r>
        <w:t>).</w:t>
      </w:r>
    </w:p>
    <w:bookmarkStart w:id="3" w:name="_Toc63705317"/>
    <w:p w14:paraId="0F9ECD91" w14:textId="77777777" w:rsidR="00494EA7" w:rsidRDefault="00507543" w:rsidP="0040218F">
      <w:pPr>
        <w:pStyle w:val="szdbra"/>
        <w:spacing w:before="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4916A3" wp14:editId="7BB4AAA3">
                <wp:simplePos x="0" y="0"/>
                <wp:positionH relativeFrom="column">
                  <wp:posOffset>4405630</wp:posOffset>
                </wp:positionH>
                <wp:positionV relativeFrom="paragraph">
                  <wp:posOffset>194945</wp:posOffset>
                </wp:positionV>
                <wp:extent cx="450850" cy="360680"/>
                <wp:effectExtent l="50165" t="10160" r="13335" b="577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850" cy="3606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BF67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6.9pt;margin-top:15.35pt;width:35.5pt;height:28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" strokecolor="red" strokeweight="1.5pt">
                <v:stroke endarrow="block"/>
              </v:shape>
            </w:pict>
          </mc:Fallback>
        </mc:AlternateContent>
      </w:r>
      <w:r w:rsidR="00494EA7">
        <w:rPr>
          <w:noProof/>
          <w:lang w:eastAsia="hu-HU"/>
        </w:rPr>
        <w:drawing>
          <wp:inline distT="0" distB="0" distL="0" distR="0" wp14:anchorId="1E1A37E1" wp14:editId="05136FC5">
            <wp:extent cx="3204772" cy="7103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033" cy="72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</w:p>
    <w:p w14:paraId="5A40E128" w14:textId="303E9D44" w:rsidR="00494EA7" w:rsidRPr="00EE749F" w:rsidRDefault="00494EA7" w:rsidP="00EE749F">
      <w:pPr>
        <w:pStyle w:val="szdbracm"/>
      </w:pPr>
      <w:bookmarkStart w:id="4" w:name="_Toc64011114"/>
      <w:r w:rsidRPr="00EE749F">
        <w:t>1. ábra</w:t>
      </w:r>
      <w:r w:rsidR="005B52A1" w:rsidRPr="00EE749F">
        <w:t>:</w:t>
      </w:r>
      <w:r w:rsidRPr="00EE749F">
        <w:t xml:space="preserve"> A stílustár megjelenítése</w:t>
      </w:r>
      <w:bookmarkEnd w:id="4"/>
    </w:p>
    <w:p w14:paraId="060A9F31" w14:textId="602DABD2" w:rsidR="00A6211D" w:rsidRDefault="003156EC" w:rsidP="00E739BF">
      <w:pPr>
        <w:pStyle w:val="szdszveg"/>
      </w:pPr>
      <w:r>
        <w:t xml:space="preserve">A </w:t>
      </w:r>
      <w:proofErr w:type="gramStart"/>
      <w:r>
        <w:t>sablonban</w:t>
      </w:r>
      <w:proofErr w:type="gramEnd"/>
      <w:r>
        <w:t xml:space="preserve"> a szakdolgozatokban</w:t>
      </w:r>
      <w:r w:rsidR="00B81C16">
        <w:t>/diplomatervekben</w:t>
      </w:r>
      <w:r>
        <w:t xml:space="preserve"> használandó stílusok </w:t>
      </w:r>
      <w:r w:rsidR="00A6211D">
        <w:t xml:space="preserve">beállításra kerültek. Ezeket a stílusokat a gépelést követően úgy alkalmazhatja, hogy a megfelelő bekezdésbe áll, majd a </w:t>
      </w:r>
      <w:r w:rsidR="00A6211D">
        <w:rPr>
          <w:i/>
        </w:rPr>
        <w:t>2. ábrán</w:t>
      </w:r>
      <w:r w:rsidR="00A6211D">
        <w:t xml:space="preserve"> látható listából kiválasztja a megfelelő stílust. A formázás automatikusan megtörténik.</w:t>
      </w:r>
    </w:p>
    <w:p w14:paraId="6089BE3D" w14:textId="77777777" w:rsidR="00A6211D" w:rsidRDefault="00A6211D" w:rsidP="0040218F">
      <w:pPr>
        <w:pStyle w:val="szdbra"/>
        <w:spacing w:before="0" w:line="240" w:lineRule="auto"/>
      </w:pPr>
      <w:bookmarkStart w:id="5" w:name="_Toc63705318"/>
      <w:r w:rsidRPr="00A6211D">
        <w:rPr>
          <w:noProof/>
          <w:lang w:eastAsia="hu-HU"/>
        </w:rPr>
        <w:drawing>
          <wp:inline distT="0" distB="0" distL="0" distR="0" wp14:anchorId="696AEAF4" wp14:editId="19810C22">
            <wp:extent cx="1494790" cy="1079720"/>
            <wp:effectExtent l="0" t="0" r="0" b="6350"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849" cy="108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5"/>
    </w:p>
    <w:p w14:paraId="1F542725" w14:textId="77777777" w:rsidR="00A6211D" w:rsidRPr="00EE749F" w:rsidRDefault="00A6211D" w:rsidP="00EE749F">
      <w:pPr>
        <w:pStyle w:val="szdbracm"/>
      </w:pPr>
      <w:bookmarkStart w:id="6" w:name="_Toc64011115"/>
      <w:r w:rsidRPr="00EE749F">
        <w:t>2. ábra</w:t>
      </w:r>
      <w:r w:rsidR="005B52A1" w:rsidRPr="00EE749F">
        <w:t>:</w:t>
      </w:r>
      <w:r w:rsidRPr="00EE749F">
        <w:t xml:space="preserve"> A stílus kiválasztása</w:t>
      </w:r>
      <w:bookmarkEnd w:id="6"/>
      <w:r w:rsidRPr="00EE749F">
        <w:t xml:space="preserve"> </w:t>
      </w:r>
    </w:p>
    <w:p w14:paraId="042D5EDB" w14:textId="77777777" w:rsidR="0032423C" w:rsidRPr="0032423C" w:rsidRDefault="0032423C" w:rsidP="00597E28">
      <w:pPr>
        <w:pStyle w:val="szdcmsor2"/>
      </w:pPr>
      <w:bookmarkStart w:id="7" w:name="_Toc64011407"/>
      <w:r>
        <w:t>A dolgozat tagolása</w:t>
      </w:r>
      <w:bookmarkEnd w:id="7"/>
    </w:p>
    <w:p w14:paraId="262BF4FE" w14:textId="77777777" w:rsidR="00A33C17" w:rsidRDefault="00A33C17" w:rsidP="00A33C17">
      <w:pPr>
        <w:pStyle w:val="szdszveg"/>
      </w:pPr>
      <w:r>
        <w:t xml:space="preserve">A fő fejezetek formázására az </w:t>
      </w:r>
      <w:r w:rsidRPr="00A33C17">
        <w:rPr>
          <w:b/>
          <w:i/>
        </w:rPr>
        <w:t>szd_címsor1</w:t>
      </w:r>
      <w:r>
        <w:t xml:space="preserve">, a második szintű címek formázására az </w:t>
      </w:r>
      <w:r>
        <w:rPr>
          <w:b/>
          <w:i/>
        </w:rPr>
        <w:t>szd_címsor2</w:t>
      </w:r>
      <w:r>
        <w:t xml:space="preserve">, a harmadik szintű címek formázására az </w:t>
      </w:r>
      <w:r>
        <w:rPr>
          <w:b/>
          <w:i/>
        </w:rPr>
        <w:t>szd_címsor3</w:t>
      </w:r>
      <w:r>
        <w:rPr>
          <w:b/>
        </w:rPr>
        <w:t xml:space="preserve"> </w:t>
      </w:r>
      <w:r>
        <w:t>stílust alkalmazza! A fő (első szint</w:t>
      </w:r>
      <w:r w:rsidR="00357D0D">
        <w:t>ű) fejezetek új oldalon kezdőd</w:t>
      </w:r>
      <w:r>
        <w:t>nek.</w:t>
      </w:r>
    </w:p>
    <w:p w14:paraId="7F627E39" w14:textId="77777777" w:rsidR="0032423C" w:rsidRDefault="0032423C" w:rsidP="00A33C17">
      <w:pPr>
        <w:pStyle w:val="szdszveg"/>
      </w:pPr>
      <w:r>
        <w:t xml:space="preserve">A Tartalomjegyzék </w:t>
      </w:r>
      <w:r w:rsidR="00357D0D">
        <w:t xml:space="preserve">az </w:t>
      </w:r>
      <w:proofErr w:type="spellStart"/>
      <w:r w:rsidR="00357D0D">
        <w:rPr>
          <w:b/>
          <w:i/>
        </w:rPr>
        <w:t>szd</w:t>
      </w:r>
      <w:proofErr w:type="spellEnd"/>
      <w:r w:rsidR="00357D0D">
        <w:rPr>
          <w:b/>
          <w:i/>
        </w:rPr>
        <w:t>_címsor_tartalomjegyzék</w:t>
      </w:r>
      <w:r w:rsidR="00357D0D">
        <w:t>,</w:t>
      </w:r>
      <w:r>
        <w:t xml:space="preserve"> az Irodalomjegyzék </w:t>
      </w:r>
      <w:r w:rsidR="00357D0D">
        <w:t xml:space="preserve">címének formázására </w:t>
      </w:r>
      <w:r>
        <w:t xml:space="preserve">az </w:t>
      </w:r>
      <w:proofErr w:type="spellStart"/>
      <w:r>
        <w:rPr>
          <w:b/>
          <w:i/>
        </w:rPr>
        <w:t>szd</w:t>
      </w:r>
      <w:proofErr w:type="spellEnd"/>
      <w:r>
        <w:rPr>
          <w:b/>
          <w:i/>
        </w:rPr>
        <w:t>_címsor_számozatlan</w:t>
      </w:r>
      <w:r>
        <w:t xml:space="preserve"> stílust</w:t>
      </w:r>
      <w:r w:rsidR="00357D0D" w:rsidRPr="00357D0D">
        <w:t xml:space="preserve"> </w:t>
      </w:r>
      <w:r w:rsidR="00357D0D">
        <w:t>használja</w:t>
      </w:r>
      <w:r>
        <w:t>!</w:t>
      </w:r>
    </w:p>
    <w:p w14:paraId="00915BA1" w14:textId="77777777" w:rsidR="00A12C1B" w:rsidRDefault="00A12C1B" w:rsidP="00A12C1B">
      <w:pPr>
        <w:pStyle w:val="szdcmsor2"/>
      </w:pPr>
      <w:bookmarkStart w:id="8" w:name="_Toc64011408"/>
      <w:r>
        <w:t>A törzsszöveg formázása</w:t>
      </w:r>
      <w:r w:rsidR="00A1226E">
        <w:t>, felsorolások alkalmazása</w:t>
      </w:r>
      <w:bookmarkEnd w:id="8"/>
    </w:p>
    <w:p w14:paraId="6374D9F9" w14:textId="77777777" w:rsidR="004116B9" w:rsidRDefault="004116B9" w:rsidP="004116B9">
      <w:pPr>
        <w:pStyle w:val="szdszveg"/>
      </w:pPr>
      <w:r>
        <w:t xml:space="preserve">A törzsszöveg formázására használja az </w:t>
      </w:r>
      <w:proofErr w:type="spellStart"/>
      <w:r>
        <w:rPr>
          <w:b/>
          <w:i/>
        </w:rPr>
        <w:t>szd</w:t>
      </w:r>
      <w:proofErr w:type="spellEnd"/>
      <w:r>
        <w:rPr>
          <w:b/>
          <w:i/>
        </w:rPr>
        <w:t>_szöveg</w:t>
      </w:r>
      <w:r>
        <w:t xml:space="preserve"> stílust! A stílus sorkizárt, másfeles sortávolságot alkalmaz, az első sora behúzott. A törzsszöveg bekezdései között ne használjon térközt!</w:t>
      </w:r>
    </w:p>
    <w:p w14:paraId="14DAFEED" w14:textId="77777777" w:rsidR="00A1226E" w:rsidRDefault="00A1226E" w:rsidP="00B86236">
      <w:pPr>
        <w:pStyle w:val="szdszveg"/>
      </w:pPr>
      <w:r>
        <w:t>A szövegben alkalmazhat felsorolásokat. Ezek lehetnek</w:t>
      </w:r>
      <w:r w:rsidR="00DC331C">
        <w:t>:</w:t>
      </w:r>
    </w:p>
    <w:p w14:paraId="30728465" w14:textId="28A6DD42" w:rsidR="00A1226E" w:rsidRDefault="00A1226E" w:rsidP="00DC331C">
      <w:pPr>
        <w:pStyle w:val="szdfelsorols"/>
        <w:jc w:val="both"/>
      </w:pPr>
      <w:r>
        <w:t xml:space="preserve">felsorolásjellel jelöltek, ahogyan ez a felsorolás (ehhez az </w:t>
      </w:r>
      <w:proofErr w:type="spellStart"/>
      <w:r>
        <w:rPr>
          <w:b/>
          <w:i/>
        </w:rPr>
        <w:t>szd</w:t>
      </w:r>
      <w:proofErr w:type="spellEnd"/>
      <w:r>
        <w:rPr>
          <w:b/>
          <w:i/>
        </w:rPr>
        <w:t>_felsorolás</w:t>
      </w:r>
      <w:r>
        <w:t xml:space="preserve"> stílust alkalmazhatja)</w:t>
      </w:r>
      <w:r w:rsidR="004960DD">
        <w:t>,</w:t>
      </w:r>
    </w:p>
    <w:p w14:paraId="344DD64E" w14:textId="2482FB94" w:rsidR="00A1226E" w:rsidRDefault="00A1226E" w:rsidP="00DC331C">
      <w:pPr>
        <w:pStyle w:val="szdfelsorols"/>
        <w:jc w:val="both"/>
      </w:pPr>
      <w:r>
        <w:t xml:space="preserve">betűvel jelöltek (az </w:t>
      </w:r>
      <w:proofErr w:type="spellStart"/>
      <w:r>
        <w:rPr>
          <w:b/>
          <w:i/>
        </w:rPr>
        <w:t>szd</w:t>
      </w:r>
      <w:proofErr w:type="spellEnd"/>
      <w:r>
        <w:rPr>
          <w:b/>
          <w:i/>
        </w:rPr>
        <w:t>_felsorolás_betű</w:t>
      </w:r>
      <w:r>
        <w:t xml:space="preserve"> stílus alapján)</w:t>
      </w:r>
      <w:r w:rsidR="004960DD">
        <w:t>,</w:t>
      </w:r>
    </w:p>
    <w:p w14:paraId="29235058" w14:textId="4FFA24FF" w:rsidR="00B86236" w:rsidRDefault="00A1226E" w:rsidP="00DC331C">
      <w:pPr>
        <w:pStyle w:val="szdfelsorols"/>
        <w:jc w:val="both"/>
      </w:pPr>
      <w:r>
        <w:t xml:space="preserve">sorszámozottak (az </w:t>
      </w:r>
      <w:proofErr w:type="spellStart"/>
      <w:r>
        <w:rPr>
          <w:b/>
          <w:i/>
        </w:rPr>
        <w:t>szd</w:t>
      </w:r>
      <w:proofErr w:type="spellEnd"/>
      <w:r>
        <w:rPr>
          <w:b/>
          <w:i/>
        </w:rPr>
        <w:t>_felsorolás_szám</w:t>
      </w:r>
      <w:r>
        <w:t xml:space="preserve"> stílus alapján)</w:t>
      </w:r>
      <w:r w:rsidR="004960DD">
        <w:t>.</w:t>
      </w:r>
    </w:p>
    <w:p w14:paraId="4ACE09EC" w14:textId="77777777" w:rsidR="004116B9" w:rsidRDefault="00B86236" w:rsidP="00B86236">
      <w:pPr>
        <w:pStyle w:val="szdcmsor2"/>
      </w:pPr>
      <w:r>
        <w:lastRenderedPageBreak/>
        <w:t xml:space="preserve"> </w:t>
      </w:r>
      <w:bookmarkStart w:id="9" w:name="_Toc64011409"/>
      <w:r w:rsidR="004116B9">
        <w:t>Ábrák, táblázatok, összefüggések</w:t>
      </w:r>
      <w:bookmarkEnd w:id="9"/>
      <w:r w:rsidR="004116B9">
        <w:t xml:space="preserve"> </w:t>
      </w:r>
    </w:p>
    <w:p w14:paraId="5D5F8749" w14:textId="77777777" w:rsidR="00C47342" w:rsidRDefault="00E673D8" w:rsidP="00E673D8">
      <w:pPr>
        <w:pStyle w:val="szdcmsor3"/>
      </w:pPr>
      <w:bookmarkStart w:id="10" w:name="_Toc64011410"/>
      <w:r>
        <w:t>Ábrák formázása</w:t>
      </w:r>
      <w:bookmarkEnd w:id="10"/>
    </w:p>
    <w:p w14:paraId="34D5F295" w14:textId="7B93C84A" w:rsidR="00E673D8" w:rsidRDefault="00E673D8" w:rsidP="00E673D8">
      <w:pPr>
        <w:pStyle w:val="szdszveg"/>
      </w:pPr>
      <w:r>
        <w:t>A szakdolgozat tartalmazhat saját készítésű és – indokolt esetben – a szakirodalomból átvett ábrát. Az ábrák elhelyezhetők</w:t>
      </w:r>
      <w:r w:rsidR="001C7F5D">
        <w:t>:</w:t>
      </w:r>
    </w:p>
    <w:p w14:paraId="0EC809A9" w14:textId="77777777" w:rsidR="00E673D8" w:rsidRDefault="004914CD" w:rsidP="00DC331C">
      <w:pPr>
        <w:pStyle w:val="szdfelsorolsbet"/>
        <w:numPr>
          <w:ilvl w:val="0"/>
          <w:numId w:val="4"/>
        </w:numPr>
        <w:jc w:val="both"/>
      </w:pPr>
      <w:r>
        <w:t>a szöveges részben, szerves egységben a róluk szóló szöveggel (általában közvetlenül azt követően, hogy a szövegben hivatkozik az ábrára);</w:t>
      </w:r>
    </w:p>
    <w:p w14:paraId="2B274F78" w14:textId="77777777" w:rsidR="004914CD" w:rsidRDefault="004914CD" w:rsidP="00DC331C">
      <w:pPr>
        <w:pStyle w:val="szdfelsorolsbet"/>
        <w:numPr>
          <w:ilvl w:val="0"/>
          <w:numId w:val="4"/>
        </w:numPr>
        <w:jc w:val="both"/>
      </w:pPr>
      <w:r>
        <w:t>a szöveges rész végén, de azzal egybekötve, ha</w:t>
      </w:r>
    </w:p>
    <w:p w14:paraId="1E20757A" w14:textId="60AA7C1D" w:rsidR="004914CD" w:rsidRDefault="004914CD" w:rsidP="00DC331C">
      <w:pPr>
        <w:pStyle w:val="szdfelsorolsbet"/>
        <w:numPr>
          <w:ilvl w:val="1"/>
          <w:numId w:val="4"/>
        </w:numPr>
        <w:jc w:val="both"/>
      </w:pPr>
      <w:r>
        <w:t>A</w:t>
      </w:r>
      <w:r w:rsidR="00C910EF">
        <w:t>/</w:t>
      </w:r>
      <w:r>
        <w:t>4</w:t>
      </w:r>
      <w:r w:rsidR="00C910EF">
        <w:t xml:space="preserve"> oldal felénél</w:t>
      </w:r>
      <w:r>
        <w:t xml:space="preserve"> nem nagyobbak, és</w:t>
      </w:r>
    </w:p>
    <w:p w14:paraId="5E479CB7" w14:textId="1B82D4FE" w:rsidR="004914CD" w:rsidRDefault="004914CD" w:rsidP="00DC331C">
      <w:pPr>
        <w:pStyle w:val="szdfelsorolsbet"/>
        <w:numPr>
          <w:ilvl w:val="1"/>
          <w:numId w:val="4"/>
        </w:numPr>
        <w:jc w:val="both"/>
      </w:pPr>
      <w:r>
        <w:t>összetett logikai kapcsolataik miatt az alapvető gondolatmenetet zavarnák, illetve nem feltétlenül s</w:t>
      </w:r>
      <w:r w:rsidR="0040218F">
        <w:t>zükségesek a szöveg követéséhez;</w:t>
      </w:r>
    </w:p>
    <w:p w14:paraId="7C53F8AF" w14:textId="77777777" w:rsidR="004914CD" w:rsidRDefault="004914CD" w:rsidP="00DC331C">
      <w:pPr>
        <w:pStyle w:val="szdfelsorolsbet"/>
        <w:numPr>
          <w:ilvl w:val="0"/>
          <w:numId w:val="4"/>
        </w:numPr>
        <w:jc w:val="both"/>
      </w:pPr>
      <w:r>
        <w:t>a mellékletben, ha méreteik miatt nem köthetők egybe az A4-es lapokkal.</w:t>
      </w:r>
    </w:p>
    <w:p w14:paraId="3C785A78" w14:textId="0FDDBEFF" w:rsidR="004914CD" w:rsidRDefault="004914CD" w:rsidP="004914CD">
      <w:pPr>
        <w:pStyle w:val="szdszveg"/>
      </w:pPr>
      <w:r>
        <w:t>Az ábrákat minden esetben számozással és címmel kell ellátni, az ábra alatt, az ábrához képest középre igazítva</w:t>
      </w:r>
      <w:r w:rsidR="006B52C9">
        <w:t xml:space="preserve"> (ahogyan például az </w:t>
      </w:r>
      <w:r w:rsidR="006B52C9">
        <w:rPr>
          <w:i/>
        </w:rPr>
        <w:t>1. ábránál</w:t>
      </w:r>
      <w:r w:rsidR="006B52C9">
        <w:t xml:space="preserve"> látható)</w:t>
      </w:r>
      <w:r>
        <w:t xml:space="preserve">. </w:t>
      </w:r>
      <w:r w:rsidR="006B52C9">
        <w:t xml:space="preserve">Az ábrához </w:t>
      </w:r>
      <w:proofErr w:type="spellStart"/>
      <w:r w:rsidR="006B52C9" w:rsidRPr="006B52C9">
        <w:rPr>
          <w:b/>
          <w:i/>
        </w:rPr>
        <w:t>szd</w:t>
      </w:r>
      <w:proofErr w:type="spellEnd"/>
      <w:r w:rsidR="006B52C9" w:rsidRPr="006B52C9">
        <w:rPr>
          <w:b/>
          <w:i/>
        </w:rPr>
        <w:t>_ábra</w:t>
      </w:r>
      <w:r w:rsidR="006B52C9">
        <w:t xml:space="preserve">, az ábra címéhez </w:t>
      </w:r>
      <w:proofErr w:type="spellStart"/>
      <w:r w:rsidR="006B52C9">
        <w:rPr>
          <w:b/>
          <w:i/>
        </w:rPr>
        <w:t>szd</w:t>
      </w:r>
      <w:proofErr w:type="spellEnd"/>
      <w:r w:rsidR="006B52C9">
        <w:rPr>
          <w:b/>
          <w:i/>
        </w:rPr>
        <w:t>_ábracím</w:t>
      </w:r>
      <w:r w:rsidR="006B52C9">
        <w:rPr>
          <w:b/>
        </w:rPr>
        <w:t xml:space="preserve"> </w:t>
      </w:r>
      <w:r w:rsidR="006B52C9">
        <w:t>stílust alkalmazzon!</w:t>
      </w:r>
      <w:r w:rsidR="006B52C9">
        <w:rPr>
          <w:i/>
        </w:rPr>
        <w:t xml:space="preserve"> </w:t>
      </w:r>
      <w:r>
        <w:t xml:space="preserve">A számozás történhet folyamatosan </w:t>
      </w:r>
      <w:r w:rsidR="00C910EF">
        <w:t>növekvő sorszámmal</w:t>
      </w:r>
      <w:r>
        <w:t xml:space="preserve">. </w:t>
      </w:r>
      <w:r w:rsidRPr="00C106BE">
        <w:rPr>
          <w:b/>
          <w:i/>
        </w:rPr>
        <w:t>A szövegből mindig hivatkozni kell az ábrára.</w:t>
      </w:r>
      <w:r w:rsidR="001C7F5D">
        <w:t xml:space="preserve"> Kisebb méretű, egy témakört bemutató ábrák a következő képen is bemutathatók. (3. ábra)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303"/>
      </w:tblGrid>
      <w:tr w:rsidR="00D30A73" w14:paraId="02C3F9D7" w14:textId="77777777" w:rsidTr="00D30A73">
        <w:trPr>
          <w:jc w:val="center"/>
        </w:trPr>
        <w:tc>
          <w:tcPr>
            <w:tcW w:w="4566" w:type="dxa"/>
          </w:tcPr>
          <w:p w14:paraId="5B7BE638" w14:textId="227F577D" w:rsidR="001C7F5D" w:rsidRDefault="00DF2CFE" w:rsidP="00DF2CFE">
            <w:pPr>
              <w:pStyle w:val="szdszveg"/>
              <w:spacing w:line="240" w:lineRule="auto"/>
              <w:ind w:firstLine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0A4C29A9" wp14:editId="5CD47FAB">
                  <wp:extent cx="2621405" cy="1498600"/>
                  <wp:effectExtent l="19050" t="19050" r="26670" b="25400"/>
                  <wp:docPr id="3" name="Kép 3" descr="Képtalálatok a következőre: mi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ok a következőre: mig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951" cy="15154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</w:tcPr>
          <w:p w14:paraId="3B3BDE17" w14:textId="51552701" w:rsidR="001C7F5D" w:rsidRDefault="00DF2CFE" w:rsidP="00DF2CFE">
            <w:pPr>
              <w:pStyle w:val="szdszveg"/>
              <w:spacing w:line="240" w:lineRule="auto"/>
              <w:ind w:firstLine="0"/>
              <w:jc w:val="center"/>
            </w:pPr>
            <w:r w:rsidRPr="00DF2CFE">
              <w:rPr>
                <w:noProof/>
                <w:lang w:eastAsia="hu-HU"/>
              </w:rPr>
              <w:drawing>
                <wp:inline distT="0" distB="0" distL="0" distR="0" wp14:anchorId="5EFD7F19" wp14:editId="4222BA66">
                  <wp:extent cx="2221329" cy="1498600"/>
                  <wp:effectExtent l="19050" t="19050" r="26670" b="25400"/>
                  <wp:docPr id="5" name="Kép 5" descr="Képtalálatok a következőre: l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ok a következőre: l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227" cy="15126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73" w14:paraId="40D61243" w14:textId="77777777" w:rsidTr="00D30A73">
        <w:trPr>
          <w:jc w:val="center"/>
        </w:trPr>
        <w:tc>
          <w:tcPr>
            <w:tcW w:w="4388" w:type="dxa"/>
          </w:tcPr>
          <w:p w14:paraId="33546CA5" w14:textId="65195362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a</w:t>
            </w:r>
          </w:p>
        </w:tc>
        <w:tc>
          <w:tcPr>
            <w:tcW w:w="4388" w:type="dxa"/>
          </w:tcPr>
          <w:p w14:paraId="48D8D0FB" w14:textId="17A0CEF0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b</w:t>
            </w:r>
          </w:p>
        </w:tc>
      </w:tr>
      <w:tr w:rsidR="00D30A73" w14:paraId="50810D35" w14:textId="77777777" w:rsidTr="00D30A73">
        <w:trPr>
          <w:jc w:val="center"/>
        </w:trPr>
        <w:tc>
          <w:tcPr>
            <w:tcW w:w="4388" w:type="dxa"/>
          </w:tcPr>
          <w:p w14:paraId="6F876F73" w14:textId="71154F00" w:rsidR="001C7F5D" w:rsidRDefault="00D30A73" w:rsidP="00DF2CFE">
            <w:pPr>
              <w:pStyle w:val="szdszveg"/>
              <w:spacing w:line="240" w:lineRule="auto"/>
              <w:ind w:firstLine="0"/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 wp14:anchorId="5984AFC1" wp14:editId="69B87627">
                  <wp:extent cx="2511730" cy="1466850"/>
                  <wp:effectExtent l="19050" t="19050" r="22225" b="19050"/>
                  <wp:docPr id="8" name="Kép 8" descr="Képtalálatok a következőre: mi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éptalálatok a következőre: mig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192" cy="1477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</w:tcPr>
          <w:p w14:paraId="39CB8A2F" w14:textId="21C29ADA" w:rsidR="001C7F5D" w:rsidRDefault="00D30A73" w:rsidP="00DF2CFE">
            <w:pPr>
              <w:pStyle w:val="szdszveg"/>
              <w:spacing w:line="240" w:lineRule="auto"/>
              <w:ind w:firstLine="0"/>
              <w:jc w:val="center"/>
            </w:pPr>
            <w:r w:rsidRPr="00D30A73">
              <w:rPr>
                <w:noProof/>
                <w:lang w:eastAsia="hu-HU"/>
              </w:rPr>
              <w:drawing>
                <wp:inline distT="0" distB="0" distL="0" distR="0" wp14:anchorId="5779CCDF" wp14:editId="7E3A0E17">
                  <wp:extent cx="2515943" cy="1466850"/>
                  <wp:effectExtent l="19050" t="19050" r="17780" b="19050"/>
                  <wp:docPr id="6" name="Kép 6" descr="Képtalálatok a következőre: gripen h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éptalálatok a következőre: gripen hu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13"/>
                          <a:stretch/>
                        </pic:blipFill>
                        <pic:spPr bwMode="auto">
                          <a:xfrm>
                            <a:off x="0" y="0"/>
                            <a:ext cx="2525705" cy="14725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A73" w14:paraId="76017F34" w14:textId="77777777" w:rsidTr="00D30A73">
        <w:trPr>
          <w:jc w:val="center"/>
        </w:trPr>
        <w:tc>
          <w:tcPr>
            <w:tcW w:w="4388" w:type="dxa"/>
          </w:tcPr>
          <w:p w14:paraId="01E485D2" w14:textId="0F2F9C17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c</w:t>
            </w:r>
          </w:p>
        </w:tc>
        <w:tc>
          <w:tcPr>
            <w:tcW w:w="4388" w:type="dxa"/>
          </w:tcPr>
          <w:p w14:paraId="36EE7B6B" w14:textId="3083DC19" w:rsidR="001C7F5D" w:rsidRPr="00DF2CFE" w:rsidRDefault="00DF2CFE" w:rsidP="00DF2CFE">
            <w:pPr>
              <w:pStyle w:val="szdszveg"/>
              <w:spacing w:line="240" w:lineRule="auto"/>
              <w:ind w:firstLine="0"/>
              <w:jc w:val="center"/>
              <w:rPr>
                <w:b/>
                <w:i/>
              </w:rPr>
            </w:pPr>
            <w:r w:rsidRPr="00DF2CFE">
              <w:rPr>
                <w:b/>
                <w:i/>
              </w:rPr>
              <w:t>d</w:t>
            </w:r>
          </w:p>
        </w:tc>
      </w:tr>
      <w:tr w:rsidR="00DF2CFE" w14:paraId="0EE29E40" w14:textId="77777777" w:rsidTr="00D30A73">
        <w:trPr>
          <w:jc w:val="center"/>
        </w:trPr>
        <w:tc>
          <w:tcPr>
            <w:tcW w:w="8776" w:type="dxa"/>
            <w:gridSpan w:val="2"/>
          </w:tcPr>
          <w:p w14:paraId="07EFA03B" w14:textId="548CEBDE" w:rsidR="00DF2CFE" w:rsidRDefault="00DF2CFE" w:rsidP="00EE749F">
            <w:pPr>
              <w:pStyle w:val="szdbracm"/>
            </w:pPr>
            <w:bookmarkStart w:id="11" w:name="_Toc64011116"/>
            <w:r w:rsidRPr="00DF2CFE">
              <w:t>3. ábra: A kecskeméti katonai repülőbázison üzemeltetett repülőgépek</w:t>
            </w:r>
            <w:r w:rsidR="00D30A73">
              <w:t xml:space="preserve"> [forrás</w:t>
            </w:r>
            <w:r w:rsidR="00C910EF">
              <w:t xml:space="preserve"> száma</w:t>
            </w:r>
            <w:r w:rsidR="00D30A73">
              <w:t>]</w:t>
            </w:r>
            <w:r>
              <w:br/>
              <w:t xml:space="preserve">a – </w:t>
            </w:r>
            <w:r w:rsidR="00D30A73">
              <w:t>MiG-</w:t>
            </w:r>
            <w:r>
              <w:t xml:space="preserve">21; b – L-39, c – </w:t>
            </w:r>
            <w:r w:rsidR="00D30A73">
              <w:t>MiG-</w:t>
            </w:r>
            <w:r>
              <w:t>29; d – Gripen</w:t>
            </w:r>
            <w:bookmarkEnd w:id="11"/>
          </w:p>
        </w:tc>
      </w:tr>
    </w:tbl>
    <w:p w14:paraId="61806A09" w14:textId="20650C38" w:rsidR="001C7F5D" w:rsidRDefault="00C910EF" w:rsidP="00C910EF">
      <w:pPr>
        <w:pStyle w:val="szdszveg"/>
      </w:pPr>
      <w:r>
        <w:t>Az ábra forrása az ábra címét követően szögletes zárójelben írandó, a megfelelő sorszámmal. Saját szerkesztés esetén nem szükséges külön megjeleníteni a forrást.</w:t>
      </w:r>
      <w:r w:rsidR="007B09F2">
        <w:t xml:space="preserve"> Az </w:t>
      </w:r>
      <w:r w:rsidR="007B09F2">
        <w:lastRenderedPageBreak/>
        <w:t xml:space="preserve">ábrákat vékony keret szegélyezheti, amely nem haladhatja meg az ½ pont vastagságot. A képek </w:t>
      </w:r>
      <w:r w:rsidR="00036055">
        <w:t xml:space="preserve">felbontása </w:t>
      </w:r>
      <w:r w:rsidR="007B09F2">
        <w:t xml:space="preserve">minimum 150 </w:t>
      </w:r>
      <w:proofErr w:type="spellStart"/>
      <w:r w:rsidR="007B09F2">
        <w:t>dpi</w:t>
      </w:r>
      <w:proofErr w:type="spellEnd"/>
      <w:r w:rsidR="007B09F2">
        <w:t xml:space="preserve">, maximum pedig 250 </w:t>
      </w:r>
      <w:proofErr w:type="spellStart"/>
      <w:r w:rsidR="007B09F2">
        <w:t>dpi</w:t>
      </w:r>
      <w:proofErr w:type="spellEnd"/>
      <w:r w:rsidR="007B09F2">
        <w:t xml:space="preserve"> lehet.</w:t>
      </w:r>
    </w:p>
    <w:p w14:paraId="70338209" w14:textId="77777777" w:rsidR="000B59BE" w:rsidRDefault="000B59BE" w:rsidP="000B59BE">
      <w:pPr>
        <w:pStyle w:val="szdcmsor3"/>
      </w:pPr>
      <w:bookmarkStart w:id="12" w:name="_Toc64011411"/>
      <w:r>
        <w:t>Táblázatok formázása</w:t>
      </w:r>
      <w:bookmarkEnd w:id="12"/>
    </w:p>
    <w:p w14:paraId="03108850" w14:textId="25ABC27E" w:rsidR="00C8527B" w:rsidRPr="002B2134" w:rsidRDefault="00C8527B" w:rsidP="00C8527B">
      <w:pPr>
        <w:pStyle w:val="szdszveg"/>
      </w:pPr>
      <w:r>
        <w:t>A táblázatokat közvetlenül a</w:t>
      </w:r>
      <w:r w:rsidR="00C106BE">
        <w:t xml:space="preserve">z említést követően helyezze el, </w:t>
      </w:r>
      <w:r w:rsidRPr="00C106BE">
        <w:rPr>
          <w:b/>
          <w:i/>
        </w:rPr>
        <w:t>a táblázatra a szövegből mindig hivatkozni kell!</w:t>
      </w:r>
      <w:r>
        <w:t xml:space="preserve"> A táblázatok sorszámot és címet kapnak, a táblázat felett, </w:t>
      </w:r>
      <w:r w:rsidR="00DC331C">
        <w:t>jobbra</w:t>
      </w:r>
      <w:r>
        <w:t xml:space="preserve"> igazítva (például az </w:t>
      </w:r>
      <w:r>
        <w:rPr>
          <w:i/>
        </w:rPr>
        <w:t xml:space="preserve">1. táblázatnak </w:t>
      </w:r>
      <w:r>
        <w:t>megfelelően).</w:t>
      </w:r>
      <w:r w:rsidR="002B2134">
        <w:t xml:space="preserve"> A táblázat címének formázásához az </w:t>
      </w:r>
      <w:proofErr w:type="spellStart"/>
      <w:r w:rsidR="002B2134">
        <w:rPr>
          <w:b/>
          <w:i/>
        </w:rPr>
        <w:t>szd</w:t>
      </w:r>
      <w:proofErr w:type="spellEnd"/>
      <w:r w:rsidR="002B2134">
        <w:rPr>
          <w:b/>
          <w:i/>
        </w:rPr>
        <w:t>_táblázatcím</w:t>
      </w:r>
      <w:r w:rsidR="002B2134">
        <w:t xml:space="preserve"> stílust alkalmazza! A táblázatban használhatók az</w:t>
      </w:r>
      <w:r w:rsidR="002B2134">
        <w:rPr>
          <w:b/>
          <w:i/>
        </w:rPr>
        <w:t xml:space="preserve"> </w:t>
      </w:r>
      <w:proofErr w:type="spellStart"/>
      <w:r w:rsidR="002B2134">
        <w:rPr>
          <w:b/>
          <w:i/>
        </w:rPr>
        <w:t>szd</w:t>
      </w:r>
      <w:proofErr w:type="spellEnd"/>
      <w:r w:rsidR="002B2134">
        <w:rPr>
          <w:b/>
          <w:i/>
        </w:rPr>
        <w:t>_táblázatfej</w:t>
      </w:r>
      <w:r w:rsidR="002B2134">
        <w:t xml:space="preserve"> és </w:t>
      </w:r>
      <w:proofErr w:type="spellStart"/>
      <w:r w:rsidR="002B2134">
        <w:rPr>
          <w:b/>
          <w:i/>
        </w:rPr>
        <w:t>szd</w:t>
      </w:r>
      <w:proofErr w:type="spellEnd"/>
      <w:r w:rsidR="002B2134">
        <w:rPr>
          <w:b/>
          <w:i/>
        </w:rPr>
        <w:t>_táblázattörzs</w:t>
      </w:r>
      <w:r w:rsidR="002B2134">
        <w:t xml:space="preserve"> stílusok.</w:t>
      </w:r>
    </w:p>
    <w:p w14:paraId="2C4A0E0D" w14:textId="3D4182E2" w:rsidR="00C8527B" w:rsidRPr="00EE749F" w:rsidRDefault="005B52A1" w:rsidP="00C106BE">
      <w:pPr>
        <w:pStyle w:val="szdtblzatcm"/>
        <w:spacing w:before="0"/>
      </w:pPr>
      <w:r w:rsidRPr="00EE749F">
        <w:t>1. táblázat:</w:t>
      </w:r>
      <w:r w:rsidR="00C8527B" w:rsidRPr="00EE749F">
        <w:t xml:space="preserve"> Minta a táblázat beillesztésére</w:t>
      </w:r>
      <w:r w:rsidR="00DC331C" w:rsidRPr="00EE749F">
        <w:t xml:space="preserve"> [forrás</w:t>
      </w:r>
      <w:r w:rsidR="00C910EF" w:rsidRPr="00EE749F">
        <w:t xml:space="preserve"> száma</w:t>
      </w:r>
      <w:r w:rsidR="00DC331C" w:rsidRPr="00EE749F">
        <w:t>]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1"/>
        <w:gridCol w:w="2191"/>
        <w:gridCol w:w="2192"/>
        <w:gridCol w:w="2192"/>
      </w:tblGrid>
      <w:tr w:rsidR="00C8527B" w14:paraId="5C5DB330" w14:textId="77777777" w:rsidTr="00C8527B">
        <w:tc>
          <w:tcPr>
            <w:tcW w:w="2231" w:type="dxa"/>
          </w:tcPr>
          <w:p w14:paraId="3009C9EA" w14:textId="77777777" w:rsidR="00C8527B" w:rsidRDefault="00C8527B" w:rsidP="005B52A1">
            <w:pPr>
              <w:pStyle w:val="szdtblzatfej"/>
              <w:spacing w:before="0"/>
            </w:pPr>
            <w:r>
              <w:t>Fejléc cella</w:t>
            </w:r>
          </w:p>
        </w:tc>
        <w:tc>
          <w:tcPr>
            <w:tcW w:w="2231" w:type="dxa"/>
          </w:tcPr>
          <w:p w14:paraId="0293E18A" w14:textId="77777777" w:rsidR="00C8527B" w:rsidRDefault="00C8527B" w:rsidP="005B52A1">
            <w:pPr>
              <w:pStyle w:val="szdtblzatfej"/>
              <w:spacing w:before="0"/>
            </w:pPr>
          </w:p>
        </w:tc>
        <w:tc>
          <w:tcPr>
            <w:tcW w:w="2232" w:type="dxa"/>
          </w:tcPr>
          <w:p w14:paraId="7E402234" w14:textId="77777777" w:rsidR="00C8527B" w:rsidRDefault="00C8527B" w:rsidP="005B52A1">
            <w:pPr>
              <w:pStyle w:val="szdtblzatfej"/>
              <w:spacing w:before="0"/>
            </w:pPr>
          </w:p>
        </w:tc>
        <w:tc>
          <w:tcPr>
            <w:tcW w:w="2232" w:type="dxa"/>
          </w:tcPr>
          <w:p w14:paraId="7D6D1223" w14:textId="77777777" w:rsidR="00C8527B" w:rsidRDefault="00C8527B" w:rsidP="005B52A1">
            <w:pPr>
              <w:pStyle w:val="szdtblzatfej"/>
              <w:spacing w:before="0"/>
            </w:pPr>
          </w:p>
        </w:tc>
      </w:tr>
      <w:tr w:rsidR="00C8527B" w14:paraId="7D3E9710" w14:textId="77777777" w:rsidTr="00C8527B">
        <w:tc>
          <w:tcPr>
            <w:tcW w:w="2231" w:type="dxa"/>
          </w:tcPr>
          <w:p w14:paraId="11B016A0" w14:textId="77777777" w:rsidR="00C8527B" w:rsidRDefault="00C8527B" w:rsidP="005B52A1">
            <w:pPr>
              <w:pStyle w:val="szdtblzattrzs"/>
              <w:spacing w:before="0"/>
            </w:pPr>
            <w:r>
              <w:t>Törzs cella</w:t>
            </w:r>
          </w:p>
        </w:tc>
        <w:tc>
          <w:tcPr>
            <w:tcW w:w="2231" w:type="dxa"/>
          </w:tcPr>
          <w:p w14:paraId="2B60B7F7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387E4F47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60B43ABF" w14:textId="77777777" w:rsidR="00C8527B" w:rsidRDefault="00C8527B" w:rsidP="005B52A1">
            <w:pPr>
              <w:pStyle w:val="szdtblzattrzs"/>
              <w:spacing w:before="0"/>
            </w:pPr>
          </w:p>
        </w:tc>
      </w:tr>
      <w:tr w:rsidR="00C8527B" w14:paraId="490ABCEB" w14:textId="77777777" w:rsidTr="00C8527B">
        <w:tc>
          <w:tcPr>
            <w:tcW w:w="2231" w:type="dxa"/>
          </w:tcPr>
          <w:p w14:paraId="65362D4F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1" w:type="dxa"/>
          </w:tcPr>
          <w:p w14:paraId="6A750A23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2712C3C6" w14:textId="77777777" w:rsidR="00C8527B" w:rsidRDefault="00C8527B" w:rsidP="005B52A1">
            <w:pPr>
              <w:pStyle w:val="szdtblzattrzs"/>
              <w:spacing w:before="0"/>
            </w:pPr>
          </w:p>
        </w:tc>
        <w:tc>
          <w:tcPr>
            <w:tcW w:w="2232" w:type="dxa"/>
          </w:tcPr>
          <w:p w14:paraId="15ED3B5B" w14:textId="77777777" w:rsidR="00C8527B" w:rsidRDefault="00C8527B" w:rsidP="005B52A1">
            <w:pPr>
              <w:pStyle w:val="szdtblzattrzs"/>
              <w:spacing w:before="0"/>
            </w:pPr>
          </w:p>
        </w:tc>
      </w:tr>
    </w:tbl>
    <w:p w14:paraId="3BFE5950" w14:textId="77777777" w:rsidR="00C8527B" w:rsidRDefault="00C8527B" w:rsidP="00E444DB">
      <w:pPr>
        <w:pStyle w:val="szdtblzat"/>
      </w:pPr>
    </w:p>
    <w:p w14:paraId="27B53904" w14:textId="77777777" w:rsidR="00E444DB" w:rsidRDefault="00681B86" w:rsidP="00681B86">
      <w:pPr>
        <w:pStyle w:val="szdcmsor3"/>
      </w:pPr>
      <w:bookmarkStart w:id="13" w:name="_Toc64011412"/>
      <w:r>
        <w:t>Összefüggések, képletek formázása</w:t>
      </w:r>
      <w:bookmarkEnd w:id="13"/>
    </w:p>
    <w:p w14:paraId="6E5917F5" w14:textId="77777777" w:rsidR="00681B86" w:rsidRDefault="00681B86" w:rsidP="00681B86">
      <w:pPr>
        <w:pStyle w:val="szdszveg"/>
      </w:pPr>
      <w:r>
        <w:t>Az összefüggéseket középre igazítva helyezze el, majd velük egy sorban, a jobb oldalon zárójelbe tett arab számmal jelölje meg! A szövegben az összefüggésekre ezzel a számmal lehet hivatkozni.</w:t>
      </w:r>
      <w:r w:rsidR="00A6121C">
        <w:t xml:space="preserve"> A formázáshoz alkalmazza az </w:t>
      </w:r>
      <w:proofErr w:type="spellStart"/>
      <w:r w:rsidR="00A6121C">
        <w:rPr>
          <w:b/>
          <w:i/>
        </w:rPr>
        <w:t>szd</w:t>
      </w:r>
      <w:proofErr w:type="spellEnd"/>
      <w:r w:rsidR="00A6121C">
        <w:rPr>
          <w:b/>
          <w:i/>
        </w:rPr>
        <w:t>_összefüggés</w:t>
      </w:r>
      <w:r w:rsidR="00A6121C">
        <w:t xml:space="preserve"> stílust, a középre illetve jobbra igazítást a stílusban beállí</w:t>
      </w:r>
      <w:r w:rsidR="005148DB">
        <w:t>tott tabulátorok segítségével végezze el.</w:t>
      </w:r>
      <w:r>
        <w:t xml:space="preserve"> </w:t>
      </w:r>
      <w:r w:rsidRPr="0040218F">
        <w:rPr>
          <w:b/>
          <w:i/>
        </w:rPr>
        <w:t>Például:</w:t>
      </w:r>
    </w:p>
    <w:p w14:paraId="6AF8F31C" w14:textId="77777777" w:rsidR="005148DB" w:rsidRDefault="005148DB" w:rsidP="00681B86">
      <w:pPr>
        <w:pStyle w:val="szdszveg"/>
      </w:pPr>
      <w:r>
        <w:t>Az egyenes cső veszteségtényezője a következő összefüggéssel számítható:</w:t>
      </w:r>
    </w:p>
    <w:p w14:paraId="6B936298" w14:textId="77777777" w:rsidR="005148DB" w:rsidRDefault="005148DB" w:rsidP="005148DB">
      <w:pPr>
        <w:pStyle w:val="szdsszefggs"/>
        <w:rPr>
          <w:rFonts w:eastAsiaTheme="minorEastAsia"/>
        </w:rPr>
      </w:pPr>
      <w:r>
        <w:tab/>
      </w:r>
      <m:oMath>
        <m:r>
          <w:rPr>
            <w:rFonts w:ascii="Cambria Math" w:hAnsi="Cambria Math"/>
          </w:rPr>
          <m:t>ξ= λ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l</m:t>
            </m:r>
          </m:num>
          <m:den>
            <m:r>
              <w:rPr>
                <w:rFonts w:ascii="Cambria Math" w:hAnsi="Cambria Math"/>
              </w:rPr>
              <m:t>d</m:t>
            </m:r>
          </m:den>
        </m:f>
      </m:oMath>
      <w:r>
        <w:rPr>
          <w:rFonts w:eastAsiaTheme="minorEastAsia"/>
        </w:rPr>
        <w:tab/>
        <w:t>(1)</w:t>
      </w:r>
    </w:p>
    <w:p w14:paraId="103A50F1" w14:textId="479BE4C2" w:rsidR="005148DB" w:rsidRDefault="005148DB" w:rsidP="005148DB">
      <w:pPr>
        <w:pStyle w:val="szdszveg"/>
      </w:pPr>
      <w:proofErr w:type="gramStart"/>
      <w:r>
        <w:t>ahol</w:t>
      </w:r>
      <w:proofErr w:type="gramEnd"/>
      <w:r>
        <w:t xml:space="preserve"> </w:t>
      </w:r>
      <w:r w:rsidRPr="005148DB">
        <w:rPr>
          <w:i/>
        </w:rPr>
        <w:sym w:font="Symbol" w:char="F06C"/>
      </w:r>
      <w:r>
        <w:t xml:space="preserve"> a csősúrlódási tényező, </w:t>
      </w:r>
      <w:r>
        <w:rPr>
          <w:i/>
        </w:rPr>
        <w:t>l</w:t>
      </w:r>
      <w:r>
        <w:t xml:space="preserve"> a cső hossza, </w:t>
      </w:r>
      <w:r>
        <w:rPr>
          <w:i/>
        </w:rPr>
        <w:t>d</w:t>
      </w:r>
      <w:r>
        <w:t xml:space="preserve"> a belső átmérője. Ha behelyettesítjük</w:t>
      </w:r>
      <w:r w:rsidR="00A1226E">
        <w:t xml:space="preserve"> ezek értékét az (1) összefüggésbe, megkapjuk a keresett veszteségtényezőt.</w:t>
      </w:r>
    </w:p>
    <w:p w14:paraId="42A3B740" w14:textId="49F34395" w:rsidR="00826A39" w:rsidRDefault="00826A39" w:rsidP="00697A9B">
      <w:pPr>
        <w:pStyle w:val="szdcmsor3"/>
      </w:pPr>
      <w:bookmarkStart w:id="14" w:name="_Toc64011413"/>
      <w:r>
        <w:t xml:space="preserve">Forráskód elhelyezése és </w:t>
      </w:r>
      <w:proofErr w:type="spellStart"/>
      <w:r>
        <w:t>formásáza</w:t>
      </w:r>
      <w:bookmarkEnd w:id="14"/>
      <w:proofErr w:type="spellEnd"/>
    </w:p>
    <w:p w14:paraId="1B7FF325" w14:textId="5D63117E" w:rsidR="00826A39" w:rsidRDefault="00826A39">
      <w:pPr>
        <w:pStyle w:val="szdszveg"/>
      </w:pPr>
      <w:r>
        <w:t xml:space="preserve">15 sornál nem hosszabb forráskód blokkok elhelyezhetők a szövegben, amennyiben az alkalmazott algoritmus megértéséhez megjelenítésük szükséges. Ilyen esetekben a környező szövegben hivatkozni kell rájuk. Formázásuk </w:t>
      </w:r>
      <w:proofErr w:type="spellStart"/>
      <w:r w:rsidR="0000146C" w:rsidRPr="00697A9B">
        <w:rPr>
          <w:b/>
          <w:i/>
        </w:rPr>
        <w:t>szd</w:t>
      </w:r>
      <w:proofErr w:type="spellEnd"/>
      <w:r w:rsidR="0000146C" w:rsidRPr="00697A9B">
        <w:rPr>
          <w:b/>
          <w:i/>
        </w:rPr>
        <w:t>_forráskód</w:t>
      </w:r>
      <w:r w:rsidR="0000146C">
        <w:t xml:space="preserve"> stílussal történjen.</w:t>
      </w:r>
    </w:p>
    <w:p w14:paraId="17895534" w14:textId="5A4615A7" w:rsidR="00DE23EF" w:rsidRDefault="00DE23EF" w:rsidP="00697A9B">
      <w:pPr>
        <w:pStyle w:val="szdforrskd"/>
      </w:pPr>
      <w:r>
        <w:t>var G = from x in dsAdatok.dtSzerzők</w:t>
      </w:r>
    </w:p>
    <w:p w14:paraId="0A96728D" w14:textId="792E230C" w:rsidR="00DE23EF" w:rsidRDefault="009361C4" w:rsidP="00697A9B">
      <w:pPr>
        <w:pStyle w:val="szdforrskd"/>
      </w:pPr>
      <w:r>
        <w:tab/>
      </w:r>
      <w:r w:rsidR="00DE23EF">
        <w:t>join y in dsAdatok.dtCikkek</w:t>
      </w:r>
    </w:p>
    <w:p w14:paraId="48B549B6" w14:textId="0316204F" w:rsidR="00DE23EF" w:rsidRDefault="009361C4" w:rsidP="00697A9B">
      <w:pPr>
        <w:pStyle w:val="szdforrskd"/>
      </w:pPr>
      <w:r>
        <w:tab/>
      </w:r>
      <w:r w:rsidR="00DE23EF">
        <w:t>on x equals y.dtSzerzőkRow</w:t>
      </w:r>
    </w:p>
    <w:p w14:paraId="57E8A58E" w14:textId="77777777" w:rsidR="009361C4" w:rsidRDefault="009361C4" w:rsidP="00697A9B">
      <w:pPr>
        <w:pStyle w:val="szdforrskd"/>
      </w:pPr>
      <w:r>
        <w:tab/>
      </w:r>
      <w:r>
        <w:tab/>
      </w:r>
      <w:r w:rsidR="00DE23EF">
        <w:t xml:space="preserve">select </w:t>
      </w:r>
    </w:p>
    <w:p w14:paraId="05F5D9A9" w14:textId="77777777" w:rsidR="009361C4" w:rsidRDefault="009361C4" w:rsidP="00697A9B">
      <w:pPr>
        <w:pStyle w:val="szdforrskd"/>
      </w:pPr>
      <w:r>
        <w:tab/>
      </w:r>
      <w:r>
        <w:tab/>
      </w:r>
      <w:r>
        <w:tab/>
      </w:r>
      <w:r w:rsidR="00DE23EF">
        <w:t xml:space="preserve">new </w:t>
      </w:r>
    </w:p>
    <w:p w14:paraId="6DD9B7B0" w14:textId="53F104B1" w:rsidR="00DE23EF" w:rsidRDefault="009361C4" w:rsidP="00697A9B">
      <w:pPr>
        <w:pStyle w:val="szdforrskd"/>
      </w:pPr>
      <w:r>
        <w:tab/>
      </w:r>
      <w:r>
        <w:tab/>
      </w:r>
      <w:r>
        <w:tab/>
      </w:r>
      <w:r w:rsidR="00DE23EF">
        <w:t>{</w:t>
      </w:r>
      <w:r>
        <w:tab/>
      </w:r>
      <w:r w:rsidR="00DE23EF">
        <w:t>Szerző=x.Név,SzületésiÉv=x.SzületésiÉv,</w:t>
      </w:r>
    </w:p>
    <w:p w14:paraId="0BE680B1" w14:textId="77777777" w:rsidR="009361C4" w:rsidRDefault="009361C4" w:rsidP="00697A9B">
      <w:pPr>
        <w:pStyle w:val="szdforrskd"/>
      </w:pPr>
      <w:r>
        <w:tab/>
      </w:r>
      <w:r>
        <w:tab/>
      </w:r>
      <w:r>
        <w:tab/>
      </w:r>
      <w:r>
        <w:tab/>
      </w:r>
      <w:r w:rsidR="00DE23EF">
        <w:t>Cím=y.Cím,URL=y.URL,Ár=y.Ár</w:t>
      </w:r>
    </w:p>
    <w:p w14:paraId="2365D969" w14:textId="2F4186F6" w:rsidR="0000146C" w:rsidRDefault="009361C4" w:rsidP="00697A9B">
      <w:pPr>
        <w:pStyle w:val="szdforrskd"/>
      </w:pPr>
      <w:r>
        <w:tab/>
      </w:r>
      <w:r>
        <w:tab/>
      </w:r>
      <w:r>
        <w:tab/>
      </w:r>
      <w:r w:rsidR="00DE23EF">
        <w:t>};</w:t>
      </w:r>
    </w:p>
    <w:p w14:paraId="2EEE3468" w14:textId="3A4BFDFA" w:rsidR="009361C4" w:rsidRPr="00826A39" w:rsidRDefault="009361C4" w:rsidP="00DE23EF">
      <w:pPr>
        <w:pStyle w:val="szdszveg"/>
      </w:pPr>
      <w:r>
        <w:t>A forráskód sorok között szimpla sortávolság legyen és a nyelvhelyesség ellenőrzés legyen kikapcsolva a forráskód esetében.</w:t>
      </w:r>
    </w:p>
    <w:p w14:paraId="283FDA6F" w14:textId="66047BE1" w:rsidR="00C15EB7" w:rsidRPr="00017A9B" w:rsidRDefault="00CE463A" w:rsidP="00C15EB7">
      <w:pPr>
        <w:pStyle w:val="szdcmsor1"/>
      </w:pPr>
      <w:bookmarkStart w:id="15" w:name="_Toc64011414"/>
      <w:r>
        <w:lastRenderedPageBreak/>
        <w:t>A szakdolgozatra</w:t>
      </w:r>
      <w:r w:rsidR="00036055">
        <w:t>/diplomamunkára</w:t>
      </w:r>
      <w:r>
        <w:t xml:space="preserve"> vonatkozó további</w:t>
      </w:r>
      <w:r w:rsidR="00C15EB7" w:rsidRPr="00017A9B">
        <w:t xml:space="preserve"> előírás</w:t>
      </w:r>
      <w:r>
        <w:t>ok</w:t>
      </w:r>
      <w:bookmarkEnd w:id="15"/>
    </w:p>
    <w:p w14:paraId="34ABA699" w14:textId="2FBE09BD" w:rsidR="00C15EB7" w:rsidRPr="00017A9B" w:rsidRDefault="00C15EB7" w:rsidP="00C15EB7">
      <w:pPr>
        <w:pStyle w:val="szdcmsor2"/>
      </w:pPr>
      <w:bookmarkStart w:id="16" w:name="_Toc64011415"/>
      <w:r w:rsidRPr="00017A9B">
        <w:t>A szakdolgozat</w:t>
      </w:r>
      <w:r w:rsidR="00036055">
        <w:t>/diplomamunka</w:t>
      </w:r>
      <w:r w:rsidRPr="00017A9B">
        <w:t xml:space="preserve"> kidolgozása, szerkezete, nyelvezete</w:t>
      </w:r>
      <w:bookmarkEnd w:id="16"/>
    </w:p>
    <w:p w14:paraId="3822FFFE" w14:textId="28DAF72B" w:rsidR="00C15EB7" w:rsidRPr="00017A9B" w:rsidRDefault="00C15EB7" w:rsidP="00C15EB7">
      <w:pPr>
        <w:pStyle w:val="szdszveg"/>
      </w:pPr>
      <w:r w:rsidRPr="00017A9B">
        <w:t>A szakdolgozatban</w:t>
      </w:r>
      <w:r w:rsidR="00036055">
        <w:t>/diplomamunkában</w:t>
      </w:r>
      <w:r w:rsidRPr="00017A9B">
        <w:t xml:space="preserve"> a hallgató a szakdolgozati</w:t>
      </w:r>
      <w:r w:rsidR="00036055">
        <w:t>/diplomamunka</w:t>
      </w:r>
      <w:r w:rsidRPr="00017A9B">
        <w:t xml:space="preserve"> feladat minden feladatpontját kellő részletességgel és mélységben dolgozza ki, mert ezt a bíráló és a záróvizsga-bizottság ellenőrzi. </w:t>
      </w:r>
      <w:r w:rsidR="00036055">
        <w:t>K</w:t>
      </w:r>
      <w:r w:rsidRPr="00017A9B">
        <w:t xml:space="preserve">erülje az általános elméleti ismeretek </w:t>
      </w:r>
      <w:r w:rsidR="00036055">
        <w:t xml:space="preserve">teljes részletességű </w:t>
      </w:r>
      <w:r w:rsidRPr="00017A9B">
        <w:t>leírását, ehelyett ezeknek a feladattal kapcsolatos alkalmazására helyezze a hangsúlyt. A szakdolgozat</w:t>
      </w:r>
      <w:r w:rsidR="00036055">
        <w:t>/diplomamunka</w:t>
      </w:r>
      <w:r w:rsidRPr="00017A9B">
        <w:t xml:space="preserve"> a szakterület hozzáértői számára készül, ezért szakemberek számára ismert fogalmakat, összefüggéseket nem megmagyarázni kell, hanem bemutatni azok alkalmazását. </w:t>
      </w:r>
    </w:p>
    <w:p w14:paraId="31C386E5" w14:textId="734903FC" w:rsidR="00C15EB7" w:rsidRPr="00017A9B" w:rsidRDefault="00C15EB7" w:rsidP="00C15EB7">
      <w:pPr>
        <w:pStyle w:val="szdszveg"/>
      </w:pPr>
      <w:r w:rsidRPr="00017A9B">
        <w:t xml:space="preserve">A tartalomhoz illően a szöveg kerülje az ismeretterjesztő stilisztikai eszközöket, ehelyett szakmai, tudományos stílusban készüljön. A </w:t>
      </w:r>
      <w:r w:rsidR="00597E28" w:rsidRPr="00017A9B">
        <w:t>sz</w:t>
      </w:r>
      <w:r w:rsidR="00597E28">
        <w:t>öveg</w:t>
      </w:r>
      <w:r w:rsidR="00597E28" w:rsidRPr="00017A9B">
        <w:t xml:space="preserve"> </w:t>
      </w:r>
      <w:r w:rsidRPr="00017A9B">
        <w:t>a magyar nyelv szabályainak megfelelően világos, érthető stílusban fogalmazandó. Kerülni kell az idegen nyelvekből öncélúan átvett szavakat, mondatszerkezeteket és nyelvtani alakokat.</w:t>
      </w:r>
    </w:p>
    <w:p w14:paraId="351ACDF1" w14:textId="77777777" w:rsidR="00C15EB7" w:rsidRPr="00017A9B" w:rsidRDefault="00C15EB7" w:rsidP="00C15EB7">
      <w:pPr>
        <w:pStyle w:val="szdszveg"/>
      </w:pPr>
      <w:r w:rsidRPr="00017A9B">
        <w:t xml:space="preserve">A más szerzőktől származó tartalmi vagy szó szerinti idézetek alkalmazására vonatkozó szabályokat jelen </w:t>
      </w:r>
      <w:r w:rsidR="00EF77FA">
        <w:t>állomány</w:t>
      </w:r>
      <w:r w:rsidRPr="00017A9B">
        <w:t xml:space="preserve"> </w:t>
      </w:r>
      <w:r w:rsidR="004D5CBE">
        <w:rPr>
          <w:i/>
        </w:rPr>
        <w:t>3.</w:t>
      </w:r>
      <w:r w:rsidR="0063280A">
        <w:rPr>
          <w:i/>
        </w:rPr>
        <w:t>4</w:t>
      </w:r>
      <w:r w:rsidRPr="004D5CBE">
        <w:rPr>
          <w:i/>
        </w:rPr>
        <w:t>. fejezete</w:t>
      </w:r>
      <w:r w:rsidRPr="00017A9B">
        <w:t xml:space="preserve"> tartalmazza.</w:t>
      </w:r>
    </w:p>
    <w:p w14:paraId="605B6CB7" w14:textId="77777777" w:rsidR="00C15EB7" w:rsidRPr="00017A9B" w:rsidRDefault="00C15EB7" w:rsidP="005B52A1">
      <w:pPr>
        <w:pStyle w:val="szdcmsor2"/>
      </w:pPr>
      <w:bookmarkStart w:id="17" w:name="_Toc64011416"/>
      <w:r w:rsidRPr="00017A9B">
        <w:t>A dolgozat formai szerkezete</w:t>
      </w:r>
      <w:bookmarkEnd w:id="17"/>
    </w:p>
    <w:p w14:paraId="2E66A457" w14:textId="6F6758EC" w:rsidR="00C15EB7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Belső címoldal -</w:t>
      </w:r>
      <w:r w:rsidR="00C15EB7" w:rsidRPr="00017A9B">
        <w:t xml:space="preserve"> </w:t>
      </w:r>
      <w:r w:rsidR="00445A1E">
        <w:t>az</w:t>
      </w:r>
      <w:r w:rsidR="00A90050">
        <w:t xml:space="preserve"> </w:t>
      </w:r>
      <w:proofErr w:type="spellStart"/>
      <w:r w:rsidR="00A90050">
        <w:t>ESZR</w:t>
      </w:r>
      <w:r w:rsidR="00533EAC">
        <w:t>-ből</w:t>
      </w:r>
      <w:proofErr w:type="spellEnd"/>
      <w:r w:rsidR="005B52A1">
        <w:t xml:space="preserve"> letölthető és</w:t>
      </w:r>
      <w:r w:rsidR="00A90050">
        <w:t xml:space="preserve"> </w:t>
      </w:r>
      <w:r w:rsidR="00C15EB7" w:rsidRPr="00017A9B">
        <w:t>nyomtatható</w:t>
      </w:r>
      <w:r>
        <w:t>.</w:t>
      </w:r>
    </w:p>
    <w:p w14:paraId="5895339E" w14:textId="4699841A" w:rsidR="00C15EB7" w:rsidRDefault="0040218F" w:rsidP="0040218F">
      <w:pPr>
        <w:pStyle w:val="szdfelsorolsbet"/>
        <w:numPr>
          <w:ilvl w:val="0"/>
          <w:numId w:val="15"/>
        </w:numPr>
        <w:jc w:val="both"/>
      </w:pPr>
      <w:r>
        <w:t>A</w:t>
      </w:r>
      <w:r w:rsidR="00C15EB7" w:rsidRPr="00017A9B">
        <w:t xml:space="preserve"> szakdolgozati</w:t>
      </w:r>
      <w:r w:rsidR="00DE3BF5">
        <w:t>/diplomamunka</w:t>
      </w:r>
      <w:r w:rsidR="00C15EB7" w:rsidRPr="00017A9B">
        <w:t xml:space="preserve"> feladatlap egységvezető által aláírt példánya: a tanszéki adminisztrátortól átvehető</w:t>
      </w:r>
      <w:r>
        <w:t xml:space="preserve">. - az </w:t>
      </w:r>
      <w:proofErr w:type="spellStart"/>
      <w:r>
        <w:t>ESZR-ből</w:t>
      </w:r>
      <w:proofErr w:type="spellEnd"/>
      <w:r>
        <w:t xml:space="preserve"> letölthető és </w:t>
      </w:r>
      <w:r w:rsidRPr="00017A9B">
        <w:t>nyomtatható</w:t>
      </w:r>
      <w:r>
        <w:t>.</w:t>
      </w:r>
    </w:p>
    <w:p w14:paraId="6EEA1341" w14:textId="47927CAC" w:rsidR="005B52A1" w:rsidRPr="0040218F" w:rsidRDefault="0040218F" w:rsidP="0040218F">
      <w:pPr>
        <w:pStyle w:val="szdfelsorolsbet"/>
        <w:numPr>
          <w:ilvl w:val="0"/>
          <w:numId w:val="15"/>
        </w:numPr>
        <w:jc w:val="both"/>
      </w:pPr>
      <w:r w:rsidRPr="0040218F">
        <w:t>N</w:t>
      </w:r>
      <w:r w:rsidR="005B52A1" w:rsidRPr="0040218F">
        <w:t>yilatkozat</w:t>
      </w:r>
      <w:r w:rsidRPr="0040218F">
        <w:t xml:space="preserve"> a saját munka készítéséről.</w:t>
      </w:r>
    </w:p>
    <w:p w14:paraId="24F1A32B" w14:textId="526B8525" w:rsidR="00B1628F" w:rsidRPr="0063280A" w:rsidRDefault="0040218F" w:rsidP="0040218F">
      <w:pPr>
        <w:pStyle w:val="szdfelsorolsbet"/>
        <w:numPr>
          <w:ilvl w:val="0"/>
          <w:numId w:val="15"/>
        </w:numPr>
        <w:jc w:val="both"/>
      </w:pPr>
      <w:r>
        <w:t>A</w:t>
      </w:r>
      <w:r w:rsidR="00B1628F" w:rsidRPr="0063280A">
        <w:t xml:space="preserve"> Szakd</w:t>
      </w:r>
      <w:r w:rsidR="0063280A" w:rsidRPr="0063280A">
        <w:t>olgozati</w:t>
      </w:r>
      <w:r w:rsidR="00DE3BF5">
        <w:t>/Diplomamunka</w:t>
      </w:r>
      <w:r w:rsidR="0063280A" w:rsidRPr="0063280A">
        <w:t xml:space="preserve"> adatlap c. nyomtatvány</w:t>
      </w:r>
      <w:r>
        <w:t xml:space="preserve"> - </w:t>
      </w:r>
      <w:r w:rsidR="00B1628F" w:rsidRPr="0063280A">
        <w:t xml:space="preserve">az </w:t>
      </w:r>
      <w:proofErr w:type="spellStart"/>
      <w:r w:rsidR="00B1628F" w:rsidRPr="0063280A">
        <w:t>ESZR-ből</w:t>
      </w:r>
      <w:proofErr w:type="spellEnd"/>
      <w:r w:rsidR="00B1628F" w:rsidRPr="0063280A">
        <w:t xml:space="preserve"> </w:t>
      </w:r>
      <w:r>
        <w:t>letölthető és nyomtatható</w:t>
      </w:r>
      <w:r w:rsidR="00B1628F" w:rsidRPr="0063280A">
        <w:t>.</w:t>
      </w:r>
    </w:p>
    <w:p w14:paraId="650D7A84" w14:textId="39CF369F" w:rsidR="00C15EB7" w:rsidRDefault="0040218F" w:rsidP="0040218F">
      <w:pPr>
        <w:pStyle w:val="szdfelsorolsbet"/>
        <w:numPr>
          <w:ilvl w:val="0"/>
          <w:numId w:val="15"/>
        </w:numPr>
        <w:jc w:val="both"/>
      </w:pPr>
      <w:r>
        <w:t>T</w:t>
      </w:r>
      <w:r w:rsidR="00C15EB7" w:rsidRPr="00017A9B">
        <w:t>artalomjegyzék</w:t>
      </w:r>
    </w:p>
    <w:p w14:paraId="5122083F" w14:textId="134C5242" w:rsidR="005B52A1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B</w:t>
      </w:r>
      <w:r w:rsidR="005B52A1">
        <w:t>evezetés (sorszám nélkül)</w:t>
      </w:r>
    </w:p>
    <w:p w14:paraId="21A3411D" w14:textId="532AD2CE" w:rsidR="00C15EB7" w:rsidRDefault="00DE3BF5" w:rsidP="0040218F">
      <w:pPr>
        <w:pStyle w:val="szdfelsorolsbet"/>
        <w:numPr>
          <w:ilvl w:val="0"/>
          <w:numId w:val="15"/>
        </w:numPr>
        <w:jc w:val="both"/>
      </w:pPr>
      <w:r>
        <w:t>A</w:t>
      </w:r>
      <w:r w:rsidRPr="00017A9B">
        <w:t xml:space="preserve"> </w:t>
      </w:r>
      <w:r w:rsidR="00C15EB7" w:rsidRPr="00017A9B">
        <w:t xml:space="preserve">dolgozat érdemi része a </w:t>
      </w:r>
      <w:r w:rsidR="0040218F">
        <w:rPr>
          <w:i/>
        </w:rPr>
        <w:t>S</w:t>
      </w:r>
      <w:r w:rsidR="00C15EB7" w:rsidRPr="00445A1E">
        <w:rPr>
          <w:i/>
        </w:rPr>
        <w:t>zakdolgozat</w:t>
      </w:r>
      <w:r w:rsidR="0040218F">
        <w:rPr>
          <w:i/>
        </w:rPr>
        <w:t>i sablon.doc</w:t>
      </w:r>
      <w:r w:rsidR="00C15EB7" w:rsidRPr="00017A9B">
        <w:t xml:space="preserve"> sablonnak megfelelő formátumban</w:t>
      </w:r>
    </w:p>
    <w:p w14:paraId="0F05C26A" w14:textId="5A32D3DE" w:rsidR="005B52A1" w:rsidRDefault="0040218F" w:rsidP="0040218F">
      <w:pPr>
        <w:pStyle w:val="szdfelsorolsbet"/>
        <w:numPr>
          <w:ilvl w:val="0"/>
          <w:numId w:val="15"/>
        </w:numPr>
        <w:jc w:val="both"/>
      </w:pPr>
      <w:r>
        <w:t>Ö</w:t>
      </w:r>
      <w:r w:rsidR="005B52A1">
        <w:t>sszefoglaló (sorszám nélkül)</w:t>
      </w:r>
    </w:p>
    <w:p w14:paraId="71FC5742" w14:textId="0D1373FA" w:rsidR="0040218F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Ábrajegyzék (sorszám nélkül)</w:t>
      </w:r>
    </w:p>
    <w:p w14:paraId="6B001DEB" w14:textId="1B72B683" w:rsidR="00C15EB7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I</w:t>
      </w:r>
      <w:r w:rsidR="00C15EB7" w:rsidRPr="00017A9B">
        <w:t xml:space="preserve">rodalomjegyzék pontos forrásmegjelöléssel (ld. </w:t>
      </w:r>
      <w:r w:rsidR="004D5CBE" w:rsidRPr="004D5CBE">
        <w:rPr>
          <w:i/>
        </w:rPr>
        <w:t>3.</w:t>
      </w:r>
      <w:r w:rsidR="0063280A">
        <w:rPr>
          <w:i/>
        </w:rPr>
        <w:t>4</w:t>
      </w:r>
      <w:r w:rsidR="00C15EB7" w:rsidRPr="004D5CBE">
        <w:rPr>
          <w:i/>
        </w:rPr>
        <w:t>. fejezet</w:t>
      </w:r>
      <w:r w:rsidR="00C15EB7" w:rsidRPr="00017A9B">
        <w:t>)</w:t>
      </w:r>
    </w:p>
    <w:p w14:paraId="7E88B029" w14:textId="732090B7" w:rsidR="00C15EB7" w:rsidRPr="00017A9B" w:rsidRDefault="0040218F" w:rsidP="0040218F">
      <w:pPr>
        <w:pStyle w:val="szdfelsorolsbet"/>
        <w:numPr>
          <w:ilvl w:val="0"/>
          <w:numId w:val="15"/>
        </w:numPr>
        <w:jc w:val="both"/>
      </w:pPr>
      <w:r>
        <w:t>M</w:t>
      </w:r>
      <w:r w:rsidR="00C15EB7" w:rsidRPr="00017A9B">
        <w:t>ell</w:t>
      </w:r>
      <w:r>
        <w:t>ékletek jegyzéke és mellékletek</w:t>
      </w:r>
    </w:p>
    <w:p w14:paraId="5CDB1565" w14:textId="77777777" w:rsidR="00C15EB7" w:rsidRPr="00017A9B" w:rsidRDefault="00C15EB7" w:rsidP="00C15EB7">
      <w:pPr>
        <w:pStyle w:val="szdcmsor2"/>
      </w:pPr>
      <w:bookmarkStart w:id="18" w:name="_Toc64011417"/>
      <w:r w:rsidRPr="00017A9B">
        <w:lastRenderedPageBreak/>
        <w:t>Terjedelem</w:t>
      </w:r>
      <w:bookmarkEnd w:id="18"/>
    </w:p>
    <w:p w14:paraId="5BD0B14F" w14:textId="7024FF01" w:rsidR="00C15EB7" w:rsidRPr="00017A9B" w:rsidRDefault="00C15EB7" w:rsidP="00C15EB7">
      <w:pPr>
        <w:pStyle w:val="szdszveg"/>
      </w:pPr>
      <w:r w:rsidRPr="00017A9B">
        <w:t>A dolgozat terjedelme függelék és mellékletek nélkül</w:t>
      </w:r>
      <w:r w:rsidR="00DB12A0">
        <w:t xml:space="preserve"> az alapszakokon (</w:t>
      </w:r>
      <w:proofErr w:type="spellStart"/>
      <w:r w:rsidR="00DB12A0">
        <w:t>BSc</w:t>
      </w:r>
      <w:proofErr w:type="spellEnd"/>
      <w:r w:rsidR="00DE3BF5">
        <w:t xml:space="preserve">, </w:t>
      </w:r>
      <w:proofErr w:type="spellStart"/>
      <w:r w:rsidR="00DE3BF5">
        <w:t>BProf</w:t>
      </w:r>
      <w:proofErr w:type="spellEnd"/>
      <w:r w:rsidR="00DB12A0">
        <w:t>)</w:t>
      </w:r>
      <w:r w:rsidRPr="00017A9B">
        <w:t xml:space="preserve"> </w:t>
      </w:r>
      <w:r w:rsidR="00973BA9" w:rsidRPr="00F91F91">
        <w:rPr>
          <w:b/>
          <w:i/>
        </w:rPr>
        <w:t>40-55</w:t>
      </w:r>
      <w:r w:rsidR="00973BA9">
        <w:t xml:space="preserve"> oldal</w:t>
      </w:r>
      <w:r w:rsidR="00DB12A0">
        <w:t xml:space="preserve"> a továbbképzési szakokon és a felsőoktatási szakképzési (</w:t>
      </w:r>
      <w:r w:rsidR="00DB12A0" w:rsidRPr="00973BA9">
        <w:t xml:space="preserve">FSZ, </w:t>
      </w:r>
      <w:proofErr w:type="spellStart"/>
      <w:r w:rsidR="00DB12A0" w:rsidRPr="00973BA9">
        <w:t>FOSzK</w:t>
      </w:r>
      <w:proofErr w:type="spellEnd"/>
      <w:r w:rsidR="00DB12A0" w:rsidRPr="00973BA9">
        <w:t xml:space="preserve">) szakokon </w:t>
      </w:r>
      <w:r w:rsidR="00EF4DA3">
        <w:rPr>
          <w:b/>
          <w:i/>
        </w:rPr>
        <w:t>28-35</w:t>
      </w:r>
      <w:r w:rsidR="00973BA9">
        <w:t xml:space="preserve"> oldal, mesterképzésen (</w:t>
      </w:r>
      <w:proofErr w:type="spellStart"/>
      <w:r w:rsidR="00973BA9">
        <w:t>MSc</w:t>
      </w:r>
      <w:proofErr w:type="spellEnd"/>
      <w:r w:rsidR="00973BA9">
        <w:t xml:space="preserve">) </w:t>
      </w:r>
      <w:r w:rsidR="00973BA9" w:rsidRPr="00F91F91">
        <w:rPr>
          <w:b/>
          <w:i/>
        </w:rPr>
        <w:t>55-70</w:t>
      </w:r>
      <w:r w:rsidR="00973BA9">
        <w:t xml:space="preserve"> oldal legyen</w:t>
      </w:r>
      <w:r w:rsidRPr="00973BA9">
        <w:t>.</w:t>
      </w:r>
      <w:r w:rsidRPr="00017A9B">
        <w:t xml:space="preserve"> </w:t>
      </w:r>
    </w:p>
    <w:p w14:paraId="702F19EF" w14:textId="77777777" w:rsidR="00C15EB7" w:rsidRPr="00017A9B" w:rsidRDefault="00C15EB7" w:rsidP="00C15EB7">
      <w:pPr>
        <w:pStyle w:val="szdcmsor2"/>
      </w:pPr>
      <w:bookmarkStart w:id="19" w:name="_Toc64011418"/>
      <w:r w:rsidRPr="00017A9B">
        <w:t>Szakirodalmi hivatkozások, irodalomjegyzék</w:t>
      </w:r>
      <w:bookmarkEnd w:id="19"/>
    </w:p>
    <w:p w14:paraId="3A1D44DD" w14:textId="4DD6B5BF" w:rsidR="00C15EB7" w:rsidRPr="00017A9B" w:rsidRDefault="00C15EB7" w:rsidP="00EE749F">
      <w:pPr>
        <w:pStyle w:val="szdszveg"/>
      </w:pPr>
      <w:r w:rsidRPr="00017A9B">
        <w:t>A szakdolgozat</w:t>
      </w:r>
      <w:r w:rsidR="00DE3BF5">
        <w:t>/diplomamunka</w:t>
      </w:r>
      <w:r w:rsidRPr="00017A9B">
        <w:t xml:space="preserve"> a hallgató munkája, elkészítéséhez a szakirodalom tanulmányozása szükséges</w:t>
      </w:r>
      <w:r w:rsidR="00507543">
        <w:t xml:space="preserve">, </w:t>
      </w:r>
      <w:r w:rsidR="00507543" w:rsidRPr="00973BA9">
        <w:t xml:space="preserve">amely a dolgozat </w:t>
      </w:r>
      <w:r w:rsidR="0040218F" w:rsidRPr="00973BA9">
        <w:t>legalább</w:t>
      </w:r>
      <w:r w:rsidR="00507543" w:rsidRPr="00973BA9">
        <w:t xml:space="preserve"> 1/3-ad részét teszi ki</w:t>
      </w:r>
      <w:r w:rsidR="00973BA9" w:rsidRPr="00973BA9">
        <w:t xml:space="preserve"> (ez magába foglalja az általános irodalmi kutatást, a probléma leírását, cégbemutatót, stb.)</w:t>
      </w:r>
      <w:r w:rsidRPr="00973BA9">
        <w:t>.</w:t>
      </w:r>
      <w:r w:rsidR="00507543" w:rsidRPr="00973BA9">
        <w:t xml:space="preserve"> </w:t>
      </w:r>
      <w:r w:rsidR="00973BA9" w:rsidRPr="00973BA9">
        <w:t>A szakdolgozat/diploma</w:t>
      </w:r>
      <w:r w:rsidR="00DE3BF5">
        <w:t>munka</w:t>
      </w:r>
      <w:r w:rsidR="00973BA9" w:rsidRPr="00973BA9">
        <w:t xml:space="preserve"> készítése során a hallgatónak legalább</w:t>
      </w:r>
      <w:r w:rsidR="00507543" w:rsidRPr="00973BA9">
        <w:t xml:space="preserve"> 15-20 </w:t>
      </w:r>
      <w:r w:rsidR="00973BA9" w:rsidRPr="00973BA9">
        <w:t xml:space="preserve">irodalmi </w:t>
      </w:r>
      <w:r w:rsidR="00507543" w:rsidRPr="00973BA9">
        <w:t>forrást</w:t>
      </w:r>
      <w:r w:rsidR="00973BA9" w:rsidRPr="00973BA9">
        <w:t xml:space="preserve"> kell</w:t>
      </w:r>
      <w:r w:rsidR="00507543" w:rsidRPr="00973BA9">
        <w:t xml:space="preserve"> megjelöl</w:t>
      </w:r>
      <w:r w:rsidR="00973BA9" w:rsidRPr="00973BA9">
        <w:t>nie</w:t>
      </w:r>
      <w:r w:rsidR="00507543" w:rsidRPr="00973BA9">
        <w:t>, amely tartalmazza mind a hazai, mind pedig a nemzetközi irodalom legrelevánsabb elemeit.</w:t>
      </w:r>
      <w:r w:rsidRPr="00017A9B">
        <w:t xml:space="preserve"> A dolgozatban a hallgató jelölje meg azokat a részeket, megállapításokat, adatokat, amelyek a szakirodalom alapján készültek (nem önálló eredmények). A megjelölés nélkül felhasznált tartalmi vagy szó szerinti idézet plágiumnak minősül.</w:t>
      </w:r>
      <w:r w:rsidR="00EE749F">
        <w:t xml:space="preserve"> </w:t>
      </w:r>
      <w:r w:rsidRPr="00017A9B">
        <w:t xml:space="preserve">A tartalmi </w:t>
      </w:r>
      <w:r w:rsidR="004960DD">
        <w:t xml:space="preserve">és szó szerinti </w:t>
      </w:r>
      <w:r w:rsidRPr="00017A9B">
        <w:t xml:space="preserve">idézeteket szögletes zárójelbe </w:t>
      </w:r>
      <w:r w:rsidR="004960DD">
        <w:t xml:space="preserve">tett sorszámmal kell megjeleníteni. </w:t>
      </w:r>
      <w:r w:rsidRPr="00017A9B">
        <w:t>Például:</w:t>
      </w:r>
    </w:p>
    <w:p w14:paraId="0FE79C05" w14:textId="1FED5F89" w:rsidR="00C15EB7" w:rsidRPr="00017A9B" w:rsidRDefault="00C15EB7" w:rsidP="00C15EB7">
      <w:pPr>
        <w:pStyle w:val="szdszveg"/>
      </w:pPr>
      <w:r w:rsidRPr="00C15EB7">
        <w:rPr>
          <w:i/>
        </w:rPr>
        <w:t>„A Föld alakját az szabja meg, hogy a felszínének mindenütt merőlegesnek kell lennie a gravitációs és a centrifugális erő eredőjének irányára, vagyis g irányára.”</w:t>
      </w:r>
      <w:r w:rsidRPr="00017A9B">
        <w:t xml:space="preserve"> [</w:t>
      </w:r>
      <w:r w:rsidR="005B52A1">
        <w:t>6</w:t>
      </w:r>
      <w:r w:rsidR="00F91F91">
        <w:t>]</w:t>
      </w:r>
    </w:p>
    <w:p w14:paraId="4B8B6382" w14:textId="65E8DD87" w:rsidR="00C15EB7" w:rsidRPr="00017A9B" w:rsidRDefault="00C15EB7" w:rsidP="00F91F91">
      <w:pPr>
        <w:pStyle w:val="szdszveg"/>
      </w:pPr>
      <w:r w:rsidRPr="00017A9B">
        <w:t xml:space="preserve">Az átvett ábrák szó szerinti idézetnek számítanak, a </w:t>
      </w:r>
      <w:r w:rsidR="009361C4">
        <w:t>hivatkozást</w:t>
      </w:r>
      <w:r w:rsidR="009361C4" w:rsidRPr="00017A9B">
        <w:t xml:space="preserve"> </w:t>
      </w:r>
      <w:r w:rsidRPr="00017A9B">
        <w:t xml:space="preserve">az ábra címe után kell elhelyezni. A szoftverek említésekor szakirodalmi hivatkozásra nincs szükség, helyette a szoftver honlapjára mutató hivatkozást kell elhelyezni </w:t>
      </w:r>
      <w:r w:rsidR="009361C4">
        <w:t>az irodalomjegyzékben</w:t>
      </w:r>
      <w:r w:rsidRPr="00017A9B">
        <w:t>.</w:t>
      </w:r>
      <w:r w:rsidR="00F91F91">
        <w:t xml:space="preserve"> </w:t>
      </w:r>
      <w:r w:rsidRPr="00B81C16">
        <w:rPr>
          <w:b/>
          <w:i/>
        </w:rPr>
        <w:t>Pontos hivatkozások és irodalomjegyzék nélkül a dolgozat nem adható be.</w:t>
      </w:r>
      <w:r w:rsidRPr="00017A9B">
        <w:t xml:space="preserve"> Az irodalomjegyzéket a </w:t>
      </w:r>
      <w:r w:rsidR="00086913">
        <w:t>szerzők nevei szerinti ABC</w:t>
      </w:r>
      <w:r w:rsidRPr="00017A9B">
        <w:t xml:space="preserve"> sorrendben kell elkészíteni. A forrásként felhasznált műveket az alábbi bibliográfi</w:t>
      </w:r>
      <w:r w:rsidR="0040218F">
        <w:t>ai adatokkal kell szerepeltetni.</w:t>
      </w:r>
    </w:p>
    <w:p w14:paraId="3D753CA1" w14:textId="77777777" w:rsidR="00C15EB7" w:rsidRPr="00017A9B" w:rsidRDefault="00C15EB7" w:rsidP="00F91F91">
      <w:pPr>
        <w:pStyle w:val="szdszveg"/>
      </w:pPr>
      <w:r w:rsidRPr="00017A9B">
        <w:t>Szakkönyvek esetén:</w:t>
      </w:r>
    </w:p>
    <w:p w14:paraId="55A3D47D" w14:textId="77777777" w:rsidR="00C15EB7" w:rsidRPr="00017A9B" w:rsidRDefault="00C15EB7" w:rsidP="00F91F91">
      <w:pPr>
        <w:pStyle w:val="szdfelsorols"/>
        <w:jc w:val="both"/>
      </w:pPr>
      <w:r w:rsidRPr="00017A9B">
        <w:t xml:space="preserve">a </w:t>
      </w:r>
      <w:proofErr w:type="gramStart"/>
      <w:r w:rsidRPr="00017A9B">
        <w:t>szerző(</w:t>
      </w:r>
      <w:proofErr w:type="gramEnd"/>
      <w:r w:rsidRPr="00017A9B">
        <w:t>k) neve, a mű címe,</w:t>
      </w:r>
    </w:p>
    <w:p w14:paraId="091B9DC0" w14:textId="77777777" w:rsidR="00C15EB7" w:rsidRPr="00017A9B" w:rsidRDefault="00C15EB7" w:rsidP="00F91F91">
      <w:pPr>
        <w:pStyle w:val="szdfelsorols"/>
        <w:jc w:val="both"/>
      </w:pPr>
      <w:r w:rsidRPr="00017A9B">
        <w:t xml:space="preserve">szerkesztett kötetnél a </w:t>
      </w:r>
      <w:proofErr w:type="gramStart"/>
      <w:r w:rsidRPr="00017A9B">
        <w:t>szerkesztő(</w:t>
      </w:r>
      <w:proofErr w:type="gramEnd"/>
      <w:r w:rsidRPr="00017A9B">
        <w:t xml:space="preserve">k) neve után a </w:t>
      </w:r>
      <w:r w:rsidRPr="00F509ED">
        <w:rPr>
          <w:i/>
        </w:rPr>
        <w:t>(szerk.)</w:t>
      </w:r>
      <w:r w:rsidRPr="00017A9B">
        <w:t xml:space="preserve"> megjelöléssel</w:t>
      </w:r>
    </w:p>
    <w:p w14:paraId="037F762B" w14:textId="77777777" w:rsidR="00C15EB7" w:rsidRPr="00017A9B" w:rsidRDefault="00C15EB7" w:rsidP="00F91F91">
      <w:pPr>
        <w:pStyle w:val="szdfelsorols"/>
        <w:jc w:val="both"/>
      </w:pPr>
      <w:r w:rsidRPr="00017A9B">
        <w:t xml:space="preserve">a háromnál több szerzővel rendelkező műveknél a szerzők felsorolása helyett az első szerző nevét követően az </w:t>
      </w:r>
      <w:r w:rsidRPr="00F509ED">
        <w:rPr>
          <w:i/>
        </w:rPr>
        <w:t xml:space="preserve">és </w:t>
      </w:r>
      <w:proofErr w:type="spellStart"/>
      <w:r w:rsidRPr="00F509ED">
        <w:rPr>
          <w:i/>
        </w:rPr>
        <w:t>mtsai</w:t>
      </w:r>
      <w:proofErr w:type="spellEnd"/>
      <w:r w:rsidRPr="00017A9B">
        <w:t xml:space="preserve"> megjelölés alkalmaz</w:t>
      </w:r>
      <w:r w:rsidR="00F509ED">
        <w:t>and</w:t>
      </w:r>
      <w:r w:rsidRPr="00017A9B">
        <w:t>ó,</w:t>
      </w:r>
    </w:p>
    <w:p w14:paraId="4BE4F190" w14:textId="77777777" w:rsidR="00C15EB7" w:rsidRPr="00017A9B" w:rsidRDefault="00303042" w:rsidP="00F91F91">
      <w:pPr>
        <w:pStyle w:val="szdfelsorols"/>
        <w:jc w:val="both"/>
      </w:pPr>
      <w:r>
        <w:t>a kiadó, a kiadás helye, éve.</w:t>
      </w:r>
    </w:p>
    <w:p w14:paraId="29140605" w14:textId="77777777" w:rsidR="00C15EB7" w:rsidRPr="00017A9B" w:rsidRDefault="00C15EB7" w:rsidP="00F91F91">
      <w:pPr>
        <w:pStyle w:val="szdszveg"/>
      </w:pPr>
      <w:r w:rsidRPr="00017A9B">
        <w:t>Folyóiratból vett cikkeknél:</w:t>
      </w:r>
    </w:p>
    <w:p w14:paraId="0037A617" w14:textId="77777777" w:rsidR="00C15EB7" w:rsidRPr="00017A9B" w:rsidRDefault="00C15EB7" w:rsidP="00F91F91">
      <w:pPr>
        <w:pStyle w:val="szdfelsorols"/>
        <w:jc w:val="both"/>
      </w:pPr>
      <w:r w:rsidRPr="00017A9B">
        <w:t xml:space="preserve">a </w:t>
      </w:r>
      <w:proofErr w:type="gramStart"/>
      <w:r w:rsidRPr="00017A9B">
        <w:t>szerző(</w:t>
      </w:r>
      <w:proofErr w:type="gramEnd"/>
      <w:r w:rsidRPr="00017A9B">
        <w:t>k) neve a könyveknél leírt módon, a cikk címe,</w:t>
      </w:r>
    </w:p>
    <w:p w14:paraId="732608C3" w14:textId="76511A9B" w:rsidR="00C15EB7" w:rsidRPr="00017A9B" w:rsidRDefault="00C15EB7" w:rsidP="00F91F91">
      <w:pPr>
        <w:pStyle w:val="szdfelsorols"/>
        <w:jc w:val="both"/>
      </w:pPr>
      <w:r w:rsidRPr="00017A9B">
        <w:t>a folyóirat címe, kötetszáma, évszáma, a cikk helye (oldalszám mettől meddig).</w:t>
      </w:r>
    </w:p>
    <w:p w14:paraId="152B1582" w14:textId="77777777" w:rsidR="00C15EB7" w:rsidRPr="00017A9B" w:rsidRDefault="00C15EB7" w:rsidP="00F91F91">
      <w:pPr>
        <w:pStyle w:val="szdszveg"/>
      </w:pPr>
      <w:r w:rsidRPr="00017A9B">
        <w:t>Internetes hivatkozásnál:</w:t>
      </w:r>
    </w:p>
    <w:p w14:paraId="30E4C8A9" w14:textId="77777777" w:rsidR="00C15EB7" w:rsidRPr="00017A9B" w:rsidRDefault="00C15EB7" w:rsidP="00F91F91">
      <w:pPr>
        <w:pStyle w:val="szdfelsorols"/>
      </w:pPr>
      <w:r w:rsidRPr="00017A9B">
        <w:lastRenderedPageBreak/>
        <w:t xml:space="preserve">a </w:t>
      </w:r>
      <w:proofErr w:type="gramStart"/>
      <w:r w:rsidRPr="00017A9B">
        <w:t>szerző(</w:t>
      </w:r>
      <w:proofErr w:type="gramEnd"/>
      <w:r w:rsidRPr="00017A9B">
        <w:t>k) neve a könyveknél leírt módon, a cikk címe,</w:t>
      </w:r>
    </w:p>
    <w:p w14:paraId="2444A37B" w14:textId="677AD824" w:rsidR="00C15EB7" w:rsidRPr="00017A9B" w:rsidRDefault="00C15EB7" w:rsidP="00CB2B92">
      <w:pPr>
        <w:pStyle w:val="szdfelsorols"/>
      </w:pPr>
      <w:r w:rsidRPr="00017A9B">
        <w:t>webes cím (URL)</w:t>
      </w:r>
      <w:r w:rsidR="00CB2B92">
        <w:t xml:space="preserve">; </w:t>
      </w:r>
      <w:bookmarkStart w:id="20" w:name="_GoBack"/>
      <w:bookmarkEnd w:id="20"/>
      <w:r w:rsidRPr="00017A9B">
        <w:t>a megtekintés dátuma</w:t>
      </w:r>
      <w:r w:rsidR="00303042">
        <w:t>.</w:t>
      </w:r>
    </w:p>
    <w:p w14:paraId="5C2437F7" w14:textId="77777777" w:rsidR="00C15EB7" w:rsidRPr="00017A9B" w:rsidRDefault="00C15EB7" w:rsidP="00C15EB7">
      <w:pPr>
        <w:pStyle w:val="szdszveg"/>
      </w:pPr>
      <w:r w:rsidRPr="00017A9B">
        <w:t>Néhány példa:</w:t>
      </w:r>
    </w:p>
    <w:p w14:paraId="7483DD83" w14:textId="3D9AAC3D" w:rsidR="00C15EB7" w:rsidRPr="00017A9B" w:rsidRDefault="00086913" w:rsidP="001F50A6">
      <w:pPr>
        <w:pStyle w:val="szdszakirodalom"/>
        <w:jc w:val="both"/>
      </w:pPr>
      <w:proofErr w:type="spellStart"/>
      <w:r w:rsidRPr="001F50A6">
        <w:rPr>
          <w:rFonts w:cstheme="minorHAnsi"/>
        </w:rPr>
        <w:t>Budó</w:t>
      </w:r>
      <w:proofErr w:type="spellEnd"/>
      <w:r w:rsidRPr="00017A9B">
        <w:t xml:space="preserve"> </w:t>
      </w:r>
      <w:r w:rsidR="00C15EB7" w:rsidRPr="00017A9B">
        <w:t xml:space="preserve">Á.: Kísérleti fizika I. Tankönyvkiadó, Budapest, 1978. </w:t>
      </w:r>
    </w:p>
    <w:p w14:paraId="01D5E22E" w14:textId="0EE67425" w:rsidR="00C15EB7" w:rsidRPr="00017A9B" w:rsidRDefault="00086913" w:rsidP="001F50A6">
      <w:pPr>
        <w:pStyle w:val="szdszakirodalom"/>
        <w:jc w:val="both"/>
      </w:pPr>
      <w:proofErr w:type="spellStart"/>
      <w:r w:rsidRPr="001F50A6">
        <w:rPr>
          <w:rFonts w:cstheme="minorHAnsi"/>
        </w:rPr>
        <w:t>Çengel</w:t>
      </w:r>
      <w:proofErr w:type="spellEnd"/>
      <w:r w:rsidR="00C15EB7" w:rsidRPr="00017A9B">
        <w:t xml:space="preserve">, J. A. – </w:t>
      </w:r>
      <w:proofErr w:type="spellStart"/>
      <w:r w:rsidRPr="00017A9B">
        <w:t>Boles</w:t>
      </w:r>
      <w:proofErr w:type="spellEnd"/>
      <w:r w:rsidR="00C15EB7" w:rsidRPr="00017A9B">
        <w:t>, M. A</w:t>
      </w:r>
      <w:proofErr w:type="gramStart"/>
      <w:r w:rsidR="00C15EB7" w:rsidRPr="00017A9B">
        <w:t>.:</w:t>
      </w:r>
      <w:proofErr w:type="gramEnd"/>
      <w:r w:rsidR="00C15EB7" w:rsidRPr="00017A9B">
        <w:t xml:space="preserve"> </w:t>
      </w:r>
      <w:proofErr w:type="spellStart"/>
      <w:r w:rsidR="00C15EB7" w:rsidRPr="00017A9B">
        <w:t>Thermodynamics</w:t>
      </w:r>
      <w:proofErr w:type="spellEnd"/>
      <w:r w:rsidR="00C15EB7" w:rsidRPr="00017A9B">
        <w:t xml:space="preserve">. </w:t>
      </w:r>
      <w:proofErr w:type="spellStart"/>
      <w:r w:rsidR="00C15EB7" w:rsidRPr="00017A9B">
        <w:t>McGraw-Hill</w:t>
      </w:r>
      <w:proofErr w:type="spellEnd"/>
      <w:r w:rsidR="00C15EB7" w:rsidRPr="00017A9B">
        <w:t xml:space="preserve">, London, 1989. </w:t>
      </w:r>
    </w:p>
    <w:p w14:paraId="0552AE4B" w14:textId="3DE6FABF" w:rsidR="00C15EB7" w:rsidRPr="00017A9B" w:rsidRDefault="00086913" w:rsidP="001F50A6">
      <w:pPr>
        <w:pStyle w:val="szdszakirodalom"/>
        <w:jc w:val="both"/>
      </w:pPr>
      <w:r w:rsidRPr="001F50A6">
        <w:rPr>
          <w:rFonts w:cstheme="minorHAnsi"/>
        </w:rPr>
        <w:t>Hewlett</w:t>
      </w:r>
      <w:r w:rsidR="00C15EB7" w:rsidRPr="001F50A6">
        <w:rPr>
          <w:rFonts w:cstheme="minorHAnsi"/>
          <w:caps/>
        </w:rPr>
        <w:t>-</w:t>
      </w:r>
      <w:r w:rsidRPr="001F50A6">
        <w:rPr>
          <w:rFonts w:cstheme="minorHAnsi"/>
        </w:rPr>
        <w:t>Packard</w:t>
      </w:r>
      <w:r w:rsidRPr="00017A9B">
        <w:t xml:space="preserve"> </w:t>
      </w:r>
      <w:proofErr w:type="spellStart"/>
      <w:r w:rsidR="00C15EB7" w:rsidRPr="00017A9B">
        <w:t>Optoelectronics</w:t>
      </w:r>
      <w:proofErr w:type="spellEnd"/>
      <w:r w:rsidR="00C15EB7" w:rsidRPr="00017A9B">
        <w:t xml:space="preserve"> </w:t>
      </w:r>
      <w:proofErr w:type="spellStart"/>
      <w:r w:rsidR="00C15EB7" w:rsidRPr="00017A9B">
        <w:t>Division</w:t>
      </w:r>
      <w:proofErr w:type="spellEnd"/>
      <w:r w:rsidR="00C15EB7" w:rsidRPr="00017A9B">
        <w:t xml:space="preserve">: </w:t>
      </w:r>
      <w:proofErr w:type="spellStart"/>
      <w:r w:rsidR="00C15EB7" w:rsidRPr="00017A9B">
        <w:t>Optoelectronics</w:t>
      </w:r>
      <w:proofErr w:type="spellEnd"/>
      <w:r w:rsidR="00C15EB7" w:rsidRPr="00017A9B">
        <w:t xml:space="preserve">, </w:t>
      </w:r>
      <w:proofErr w:type="spellStart"/>
      <w:r w:rsidR="00C15EB7" w:rsidRPr="00017A9B">
        <w:t>Fiber-Optics</w:t>
      </w:r>
      <w:proofErr w:type="spellEnd"/>
      <w:r w:rsidR="00C15EB7" w:rsidRPr="00017A9B">
        <w:t xml:space="preserve"> </w:t>
      </w:r>
      <w:proofErr w:type="spellStart"/>
      <w:r w:rsidR="00C15EB7" w:rsidRPr="00017A9B">
        <w:t>Applications</w:t>
      </w:r>
      <w:proofErr w:type="spellEnd"/>
      <w:r w:rsidR="00C15EB7" w:rsidRPr="00017A9B">
        <w:t xml:space="preserve"> </w:t>
      </w:r>
      <w:proofErr w:type="spellStart"/>
      <w:r w:rsidR="00C15EB7" w:rsidRPr="00017A9B">
        <w:t>Manual</w:t>
      </w:r>
      <w:proofErr w:type="spellEnd"/>
      <w:r w:rsidR="00C15EB7" w:rsidRPr="00017A9B">
        <w:t xml:space="preserve">. </w:t>
      </w:r>
      <w:proofErr w:type="spellStart"/>
      <w:r w:rsidR="00C15EB7" w:rsidRPr="00017A9B">
        <w:t>McGraw-Hill</w:t>
      </w:r>
      <w:proofErr w:type="spellEnd"/>
      <w:r w:rsidR="00C15EB7" w:rsidRPr="00017A9B">
        <w:t>, London, 1981.</w:t>
      </w:r>
    </w:p>
    <w:p w14:paraId="4FF533D6" w14:textId="5DC8FD21" w:rsidR="00C15EB7" w:rsidRPr="00017A9B" w:rsidRDefault="00086913" w:rsidP="00697A9B">
      <w:pPr>
        <w:pStyle w:val="szdszakirodalom"/>
      </w:pPr>
      <w:proofErr w:type="spellStart"/>
      <w:r w:rsidRPr="001F50A6">
        <w:rPr>
          <w:rFonts w:cstheme="minorHAnsi"/>
        </w:rPr>
        <w:t>Gambrell</w:t>
      </w:r>
      <w:proofErr w:type="spellEnd"/>
      <w:r w:rsidR="00C15EB7" w:rsidRPr="00017A9B">
        <w:t xml:space="preserve">, L. B. – </w:t>
      </w:r>
      <w:proofErr w:type="spellStart"/>
      <w:r w:rsidRPr="001F50A6">
        <w:rPr>
          <w:rFonts w:cstheme="minorHAnsi"/>
        </w:rPr>
        <w:t>Morrow</w:t>
      </w:r>
      <w:proofErr w:type="spellEnd"/>
      <w:r w:rsidR="00C15EB7" w:rsidRPr="00017A9B">
        <w:t xml:space="preserve">, L. M. – </w:t>
      </w:r>
      <w:proofErr w:type="spellStart"/>
      <w:r w:rsidRPr="001F50A6">
        <w:rPr>
          <w:rFonts w:cstheme="minorHAnsi"/>
        </w:rPr>
        <w:t>Pressley</w:t>
      </w:r>
      <w:proofErr w:type="spellEnd"/>
      <w:r w:rsidR="00C15EB7" w:rsidRPr="00017A9B">
        <w:t xml:space="preserve">, M. (szerk.): Best </w:t>
      </w:r>
      <w:proofErr w:type="spellStart"/>
      <w:r w:rsidR="00C15EB7" w:rsidRPr="00017A9B">
        <w:t>practices</w:t>
      </w:r>
      <w:proofErr w:type="spellEnd"/>
      <w:r w:rsidR="00C15EB7" w:rsidRPr="00017A9B">
        <w:t xml:space="preserve"> </w:t>
      </w:r>
      <w:proofErr w:type="spellStart"/>
      <w:r w:rsidR="00C15EB7" w:rsidRPr="00017A9B">
        <w:t>in</w:t>
      </w:r>
      <w:proofErr w:type="spellEnd"/>
      <w:r w:rsidR="00C15EB7" w:rsidRPr="00017A9B">
        <w:t xml:space="preserve"> </w:t>
      </w:r>
      <w:proofErr w:type="spellStart"/>
      <w:r w:rsidR="00C15EB7" w:rsidRPr="00017A9B">
        <w:t>literacy</w:t>
      </w:r>
      <w:proofErr w:type="spellEnd"/>
      <w:r w:rsidR="00C15EB7" w:rsidRPr="00017A9B">
        <w:t xml:space="preserve"> </w:t>
      </w:r>
      <w:proofErr w:type="spellStart"/>
      <w:r w:rsidR="00C15EB7" w:rsidRPr="00017A9B">
        <w:t>instruction</w:t>
      </w:r>
      <w:proofErr w:type="spellEnd"/>
      <w:r w:rsidR="00C15EB7" w:rsidRPr="00017A9B">
        <w:t xml:space="preserve">. </w:t>
      </w:r>
      <w:proofErr w:type="spellStart"/>
      <w:r w:rsidR="00C15EB7" w:rsidRPr="00017A9B">
        <w:t>Guliford</w:t>
      </w:r>
      <w:proofErr w:type="spellEnd"/>
      <w:r w:rsidR="00C15EB7" w:rsidRPr="00017A9B">
        <w:t xml:space="preserve"> Press, New York, 2007. </w:t>
      </w:r>
      <w:r w:rsidR="00DB12A0">
        <w:br/>
      </w:r>
      <w:r w:rsidR="00C15EB7" w:rsidRPr="00017A9B">
        <w:t xml:space="preserve">Elektronikus forrás: </w:t>
      </w:r>
      <w:r>
        <w:br/>
      </w:r>
      <w:r w:rsidR="00C15EB7" w:rsidRPr="00017A9B">
        <w:t>http://books.google.hu/books</w:t>
      </w:r>
      <w:proofErr w:type="gramStart"/>
      <w:r w:rsidR="00C15EB7" w:rsidRPr="00017A9B">
        <w:t>?id</w:t>
      </w:r>
      <w:proofErr w:type="gramEnd"/>
      <w:r w:rsidR="00C15EB7" w:rsidRPr="00017A9B">
        <w:t>=BmoiWNfWayoC. Megtekintés dátuma: 2015.01.13.</w:t>
      </w:r>
    </w:p>
    <w:p w14:paraId="0CD2793E" w14:textId="1532835F" w:rsidR="00C15EB7" w:rsidRPr="00017A9B" w:rsidRDefault="00086913" w:rsidP="001F50A6">
      <w:pPr>
        <w:pStyle w:val="szdszakirodalom"/>
        <w:jc w:val="both"/>
      </w:pPr>
      <w:r w:rsidRPr="001F50A6">
        <w:rPr>
          <w:rFonts w:cstheme="minorHAnsi"/>
        </w:rPr>
        <w:t>Jang</w:t>
      </w:r>
      <w:r w:rsidR="00C15EB7" w:rsidRPr="00017A9B">
        <w:t>, J. S. R</w:t>
      </w:r>
      <w:proofErr w:type="gramStart"/>
      <w:r w:rsidR="00C15EB7" w:rsidRPr="00017A9B">
        <w:t>.:</w:t>
      </w:r>
      <w:proofErr w:type="gramEnd"/>
      <w:r w:rsidR="00C15EB7" w:rsidRPr="00017A9B">
        <w:t xml:space="preserve"> </w:t>
      </w:r>
      <w:proofErr w:type="spellStart"/>
      <w:r w:rsidR="00C15EB7" w:rsidRPr="00017A9B">
        <w:t>Anfis</w:t>
      </w:r>
      <w:proofErr w:type="spellEnd"/>
      <w:r w:rsidR="00C15EB7" w:rsidRPr="00017A9B">
        <w:t xml:space="preserve">: </w:t>
      </w:r>
      <w:proofErr w:type="spellStart"/>
      <w:r w:rsidR="00C15EB7" w:rsidRPr="00017A9B">
        <w:t>adaptive</w:t>
      </w:r>
      <w:proofErr w:type="spellEnd"/>
      <w:r w:rsidR="00C15EB7" w:rsidRPr="00017A9B">
        <w:t xml:space="preserve"> </w:t>
      </w:r>
      <w:proofErr w:type="spellStart"/>
      <w:r w:rsidR="00C15EB7" w:rsidRPr="00017A9B">
        <w:t>network-based</w:t>
      </w:r>
      <w:proofErr w:type="spellEnd"/>
      <w:r w:rsidR="00C15EB7" w:rsidRPr="00017A9B">
        <w:t xml:space="preserve"> fuzzy </w:t>
      </w:r>
      <w:proofErr w:type="spellStart"/>
      <w:r w:rsidR="00C15EB7" w:rsidRPr="00017A9B">
        <w:t>inference</w:t>
      </w:r>
      <w:proofErr w:type="spellEnd"/>
      <w:r w:rsidR="00C15EB7" w:rsidRPr="00017A9B">
        <w:t xml:space="preserve"> </w:t>
      </w:r>
      <w:proofErr w:type="spellStart"/>
      <w:r w:rsidR="00C15EB7" w:rsidRPr="00017A9B">
        <w:t>systems</w:t>
      </w:r>
      <w:proofErr w:type="spellEnd"/>
      <w:r w:rsidR="00C15EB7" w:rsidRPr="00017A9B">
        <w:t xml:space="preserve">. IEEE </w:t>
      </w:r>
      <w:proofErr w:type="spellStart"/>
      <w:r w:rsidR="00C15EB7" w:rsidRPr="00017A9B">
        <w:t>Transactions</w:t>
      </w:r>
      <w:proofErr w:type="spellEnd"/>
      <w:r w:rsidR="00C15EB7" w:rsidRPr="00017A9B">
        <w:t xml:space="preserve"> </w:t>
      </w:r>
      <w:proofErr w:type="spellStart"/>
      <w:r w:rsidR="00C15EB7" w:rsidRPr="00017A9B">
        <w:t>on</w:t>
      </w:r>
      <w:proofErr w:type="spellEnd"/>
      <w:r w:rsidR="00C15EB7" w:rsidRPr="00017A9B">
        <w:t xml:space="preserve"> System, Man and </w:t>
      </w:r>
      <w:proofErr w:type="spellStart"/>
      <w:r w:rsidR="00C15EB7" w:rsidRPr="00017A9B">
        <w:t>Cybernetics</w:t>
      </w:r>
      <w:proofErr w:type="spellEnd"/>
      <w:r w:rsidR="00C15EB7" w:rsidRPr="00017A9B">
        <w:t xml:space="preserve"> 23 (3) 1993. pp. 665-685.</w:t>
      </w:r>
    </w:p>
    <w:p w14:paraId="01820848" w14:textId="77777777" w:rsidR="00C15EB7" w:rsidRPr="00017A9B" w:rsidRDefault="00C15EB7" w:rsidP="00C15EB7">
      <w:pPr>
        <w:pStyle w:val="szdcmsor2"/>
      </w:pPr>
      <w:bookmarkStart w:id="21" w:name="_Toc64011419"/>
      <w:r w:rsidRPr="00017A9B">
        <w:t>Technológiai dokumentációk</w:t>
      </w:r>
      <w:bookmarkEnd w:id="21"/>
    </w:p>
    <w:p w14:paraId="748473F1" w14:textId="31875FFB" w:rsidR="00C15EB7" w:rsidRPr="00017A9B" w:rsidRDefault="00C15EB7" w:rsidP="00C15EB7">
      <w:pPr>
        <w:pStyle w:val="szdszveg"/>
      </w:pPr>
      <w:r w:rsidRPr="00017A9B">
        <w:t>A feladathoz kapcsolódó technológiai dokumentáció nyomtatványait a hallgató szerzi be. Felhasználhatók a munkahelynél alkalmazottak, ez elősegíti, hogy a dolgozat a munkahely számára hasznosítható legyen. A technológiai dokumentációk tartalmi és formai kivitele a szaktantárgyak feldolgozása során tanult szempontok, elvek szerint történik. Függetlenül attól, hogy a műveletterv vonatkozó rovatának kitöltése szükséges, a technológiai adatok pontos és részletes számítását csak a fontosabb műveleteknél célszerű bemutatni.</w:t>
      </w:r>
    </w:p>
    <w:p w14:paraId="1860D0D3" w14:textId="77777777" w:rsidR="00C15EB7" w:rsidRPr="00017A9B" w:rsidRDefault="00303042" w:rsidP="00C15EB7">
      <w:pPr>
        <w:pStyle w:val="szdcmsor2"/>
      </w:pPr>
      <w:bookmarkStart w:id="22" w:name="_Toc64011420"/>
      <w:r>
        <w:t>Szoftver</w:t>
      </w:r>
      <w:r w:rsidR="00C15EB7" w:rsidRPr="00017A9B">
        <w:t>termékek</w:t>
      </w:r>
      <w:bookmarkEnd w:id="22"/>
    </w:p>
    <w:p w14:paraId="605D2A72" w14:textId="3179F527" w:rsidR="00C15EB7" w:rsidRPr="00017A9B" w:rsidRDefault="00C15EB7" w:rsidP="00973BA9">
      <w:pPr>
        <w:pStyle w:val="szdszveg"/>
      </w:pPr>
      <w:r w:rsidRPr="00017A9B">
        <w:t>A tervezés</w:t>
      </w:r>
      <w:r w:rsidR="00086913">
        <w:t>, fejlesztés és tesztelés</w:t>
      </w:r>
      <w:r w:rsidRPr="00017A9B">
        <w:t xml:space="preserve"> során használt eljárások illetve a fejlesztői dokumentáció kivitelezése a szaktantárgyak feldolgozása során tanult szempontok, elvek szerint történik. A felhasználói dokumentációt a dolgozat mellékletében ill. webalkalmazás esetén a honlap megfelelő részeibe integrálva kell elhelyezni.</w:t>
      </w:r>
    </w:p>
    <w:p w14:paraId="7132427C" w14:textId="77777777" w:rsidR="00C15EB7" w:rsidRPr="00017A9B" w:rsidRDefault="00C15EB7" w:rsidP="00C15EB7">
      <w:pPr>
        <w:pStyle w:val="szdcmsor2"/>
      </w:pPr>
      <w:bookmarkStart w:id="23" w:name="_Toc64011421"/>
      <w:r w:rsidRPr="00017A9B">
        <w:t>A dolgozat és a további állományok felöltése</w:t>
      </w:r>
      <w:bookmarkEnd w:id="23"/>
    </w:p>
    <w:p w14:paraId="5C5C58C3" w14:textId="08ABFC67" w:rsidR="00C15EB7" w:rsidRPr="00017A9B" w:rsidRDefault="00C15EB7" w:rsidP="00973BA9">
      <w:pPr>
        <w:pStyle w:val="szdszveg"/>
      </w:pPr>
      <w:r w:rsidRPr="00017A9B">
        <w:t>A szakdolgozat</w:t>
      </w:r>
      <w:r w:rsidR="00C55637">
        <w:t>/diplomamunka</w:t>
      </w:r>
      <w:r w:rsidRPr="00017A9B">
        <w:t xml:space="preserve"> és az azzal közös dokumentumban szerkesztett mellékleteket</w:t>
      </w:r>
      <w:r w:rsidR="00E3627F">
        <w:t xml:space="preserve"> szöveges</w:t>
      </w:r>
      <w:r w:rsidRPr="00017A9B">
        <w:t xml:space="preserve"> PDF-formátumban kell feltölteni </w:t>
      </w:r>
      <w:r w:rsidR="00926629">
        <w:t>az ESZR-be</w:t>
      </w:r>
      <w:r w:rsidRPr="00017A9B">
        <w:t xml:space="preserve">. A PDF-állománynak tartalmaznia </w:t>
      </w:r>
      <w:r w:rsidR="00973BA9">
        <w:t xml:space="preserve">kell </w:t>
      </w:r>
      <w:r w:rsidR="00926629">
        <w:t xml:space="preserve">az </w:t>
      </w:r>
      <w:proofErr w:type="spellStart"/>
      <w:r w:rsidR="00926629">
        <w:t>ESZR-ből</w:t>
      </w:r>
      <w:proofErr w:type="spellEnd"/>
      <w:r w:rsidRPr="00017A9B">
        <w:t xml:space="preserve"> </w:t>
      </w:r>
      <w:r w:rsidR="00E3627F">
        <w:t xml:space="preserve">nyomtatott </w:t>
      </w:r>
      <w:r w:rsidRPr="00017A9B">
        <w:t>oldalakat</w:t>
      </w:r>
      <w:r w:rsidR="00C55637">
        <w:t>,</w:t>
      </w:r>
      <w:r w:rsidR="005C2E49">
        <w:t xml:space="preserve"> és </w:t>
      </w:r>
      <w:r w:rsidR="005C2E49" w:rsidRPr="005C2E49">
        <w:t>nem haladhatja meg a megengedett tárhelymérete</w:t>
      </w:r>
      <w:r w:rsidR="005C2E49">
        <w:t>t</w:t>
      </w:r>
      <w:r w:rsidRPr="00017A9B">
        <w:t>.</w:t>
      </w:r>
      <w:r w:rsidR="00973BA9">
        <w:t xml:space="preserve"> </w:t>
      </w:r>
      <w:r w:rsidRPr="00017A9B">
        <w:t>A további dokumentumokat (technológiai dokumentáció, tervrajzok, nem beköthető mellékletek, szoftverfejlesztés esetén a magyarázatokkal ellátott forráskódok) egy ZIP-fájlban összecsomagolva kell feltölteni.</w:t>
      </w:r>
    </w:p>
    <w:p w14:paraId="11412AA3" w14:textId="571EE70A" w:rsidR="00C15EB7" w:rsidRPr="0040218F" w:rsidRDefault="0040218F" w:rsidP="0040218F">
      <w:pPr>
        <w:pStyle w:val="szdcmsor2"/>
        <w:rPr>
          <w:i/>
          <w:highlight w:val="yellow"/>
        </w:rPr>
      </w:pPr>
      <w:bookmarkStart w:id="24" w:name="_Toc64011422"/>
      <w:r>
        <w:rPr>
          <w:i/>
          <w:highlight w:val="yellow"/>
        </w:rPr>
        <w:lastRenderedPageBreak/>
        <w:t>Szakdolgozat hitelesítése</w:t>
      </w:r>
      <w:bookmarkEnd w:id="24"/>
    </w:p>
    <w:p w14:paraId="0C0D66AA" w14:textId="1D75708A" w:rsidR="00C15EB7" w:rsidRDefault="00F91F91" w:rsidP="00C15EB7">
      <w:pPr>
        <w:pStyle w:val="szdszveg"/>
      </w:pPr>
      <w:r>
        <w:t>A szakdolgozat hitelesítése Ügyfélkapun keresztül történhet, amelyhez szükséges a hallgatónak is belépési jogosultság (amennyiben a szakdolgozat</w:t>
      </w:r>
      <w:r w:rsidR="00C55637">
        <w:t>/diplomamunka</w:t>
      </w:r>
      <w:r>
        <w:t xml:space="preserve"> megírásáig ezzel nem rendelkezik, egyénileg intézendő). Első lépésként a dolgozatot </w:t>
      </w:r>
      <w:r w:rsidR="00C55637">
        <w:t xml:space="preserve">PDF </w:t>
      </w:r>
      <w:proofErr w:type="spellStart"/>
      <w:r w:rsidR="00C55637">
        <w:t>forméátumban</w:t>
      </w:r>
      <w:proofErr w:type="spellEnd"/>
      <w:r>
        <w:t xml:space="preserve"> az </w:t>
      </w:r>
      <w:r w:rsidRPr="00F91F91">
        <w:t>Azonosításra Visszavezetett Dokumentumhitelesítés (AVDH) felületére (</w:t>
      </w:r>
      <w:hyperlink r:id="rId20" w:tgtFrame="_blank" w:history="1">
        <w:r w:rsidRPr="00F91F91">
          <w:rPr>
            <w:rStyle w:val="Hiperhivatkozs"/>
          </w:rPr>
          <w:t>https://niszavdh.gov.hu/index</w:t>
        </w:r>
      </w:hyperlink>
      <w:r w:rsidRPr="00F91F91">
        <w:t>) kell feltölteni digitális aláírásra.</w:t>
      </w:r>
      <w:r w:rsidR="008B6694">
        <w:t xml:space="preserve"> Hitelesítésnél a Hiteles PDF és az Elfogadom az ÁSZF-et kell bejelölni (4. ábra).</w:t>
      </w:r>
    </w:p>
    <w:p w14:paraId="78104A6E" w14:textId="1F17B8FC" w:rsidR="008B6694" w:rsidRDefault="008B6694" w:rsidP="008B6694">
      <w:pPr>
        <w:pStyle w:val="szdszveg"/>
        <w:ind w:firstLine="0"/>
        <w:jc w:val="center"/>
      </w:pPr>
      <w:r>
        <w:rPr>
          <w:noProof/>
          <w:lang w:eastAsia="hu-HU"/>
        </w:rPr>
        <w:drawing>
          <wp:inline distT="0" distB="0" distL="0" distR="0" wp14:anchorId="6C206AE5" wp14:editId="44A3895D">
            <wp:extent cx="2744829" cy="2209360"/>
            <wp:effectExtent l="0" t="0" r="0" b="63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kivágás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949" cy="22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7B92D" w14:textId="1935A64F" w:rsidR="008B6694" w:rsidRDefault="008B6694" w:rsidP="008B6694">
      <w:pPr>
        <w:pStyle w:val="szdbracm"/>
      </w:pPr>
      <w:bookmarkStart w:id="25" w:name="_Toc64011117"/>
      <w:r>
        <w:t>4. ábra: Hitelesítés első lépése</w:t>
      </w:r>
      <w:bookmarkEnd w:id="25"/>
    </w:p>
    <w:p w14:paraId="175A0F95" w14:textId="3D6B289D" w:rsidR="00FC43E2" w:rsidRDefault="00FC43E2" w:rsidP="008B6694">
      <w:pPr>
        <w:pStyle w:val="szdszveg"/>
      </w:pPr>
      <w:r>
        <w:t>Ezt követően kell azt az opciót választani, hogy Ügyfélkapun keresztül történjen a hitelesítés, majd a visszaigazolt dokumentumot kell letölteni.</w:t>
      </w:r>
    </w:p>
    <w:p w14:paraId="7ED24791" w14:textId="718E8B04" w:rsidR="008B6694" w:rsidRDefault="00FC43E2" w:rsidP="008B6694">
      <w:pPr>
        <w:pStyle w:val="szdszveg"/>
      </w:pPr>
      <w:r>
        <w:t>Az</w:t>
      </w:r>
      <w:r w:rsidR="008B6694" w:rsidRPr="008B6694">
        <w:t xml:space="preserve"> aláírás</w:t>
      </w:r>
      <w:r>
        <w:t>/ok</w:t>
      </w:r>
      <w:r w:rsidR="008B6694" w:rsidRPr="008B6694">
        <w:t xml:space="preserve"> hitelességét a </w:t>
      </w:r>
      <w:hyperlink r:id="rId22" w:tgtFrame="_blank" w:history="1">
        <w:r w:rsidR="008B6694" w:rsidRPr="008B6694">
          <w:rPr>
            <w:rStyle w:val="Hiperhivatkozs"/>
          </w:rPr>
          <w:t>https://keaesz.gov.hu/keaesz/validate.html</w:t>
        </w:r>
      </w:hyperlink>
      <w:r w:rsidR="008B6694" w:rsidRPr="008B6694">
        <w:t xml:space="preserve"> oldalon </w:t>
      </w:r>
      <w:r>
        <w:t xml:space="preserve">kell ellenőrizni, az innen </w:t>
      </w:r>
      <w:r w:rsidR="008B6694" w:rsidRPr="008B6694">
        <w:t xml:space="preserve">letölthető </w:t>
      </w:r>
      <w:r>
        <w:t>igazoló dokumentumot kell a szakdolgozati rendszerbe feltölteni (5. ábra).</w:t>
      </w:r>
    </w:p>
    <w:p w14:paraId="641084AD" w14:textId="7D200927" w:rsidR="008B6694" w:rsidRDefault="008B6694" w:rsidP="008B6694">
      <w:pPr>
        <w:pStyle w:val="szdszveg"/>
        <w:ind w:firstLine="0"/>
        <w:jc w:val="center"/>
      </w:pPr>
      <w:r>
        <w:rPr>
          <w:noProof/>
          <w:lang w:eastAsia="hu-HU"/>
        </w:rPr>
        <w:drawing>
          <wp:inline distT="0" distB="0" distL="0" distR="0" wp14:anchorId="510C07A4" wp14:editId="02DD6744">
            <wp:extent cx="2610570" cy="2737915"/>
            <wp:effectExtent l="0" t="0" r="0" b="571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épkivágás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224" cy="275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84B1D" w14:textId="042220F0" w:rsidR="000730E4" w:rsidRDefault="00FC43E2" w:rsidP="00FC43E2">
      <w:pPr>
        <w:pStyle w:val="szdbracm"/>
      </w:pPr>
      <w:bookmarkStart w:id="26" w:name="_Toc64011118"/>
      <w:r>
        <w:t xml:space="preserve">5. ábra: </w:t>
      </w:r>
      <w:r w:rsidRPr="00FC43E2">
        <w:t>Kormányzati Elektronikus Aláírás-Ellenőrző Szolgáltatás</w:t>
      </w:r>
      <w:r>
        <w:t xml:space="preserve"> felülete</w:t>
      </w:r>
      <w:bookmarkEnd w:id="26"/>
    </w:p>
    <w:p w14:paraId="628FDA7D" w14:textId="5431E220" w:rsidR="00681B86" w:rsidRDefault="000730E4" w:rsidP="000730E4">
      <w:pPr>
        <w:pStyle w:val="szdcmsorszmozatlan"/>
      </w:pPr>
      <w:bookmarkStart w:id="27" w:name="_Toc64011423"/>
      <w:r>
        <w:lastRenderedPageBreak/>
        <w:t>Ábrajegyzék</w:t>
      </w:r>
      <w:bookmarkEnd w:id="27"/>
    </w:p>
    <w:p w14:paraId="51BF1C62" w14:textId="0E751975" w:rsidR="00C55637" w:rsidRDefault="008B1AB2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r>
        <w:fldChar w:fldCharType="begin"/>
      </w:r>
      <w:r>
        <w:instrText xml:space="preserve"> TOC \h \z \t "szd_ábracím" \c "ábra" </w:instrText>
      </w:r>
      <w:r>
        <w:fldChar w:fldCharType="separate"/>
      </w:r>
      <w:hyperlink w:anchor="_Toc64011114" w:history="1">
        <w:r w:rsidR="00C55637" w:rsidRPr="00425522">
          <w:rPr>
            <w:rStyle w:val="Hiperhivatkozs"/>
            <w:noProof/>
          </w:rPr>
          <w:t>1. ábra: A stílustár megjelenítése</w:t>
        </w:r>
        <w:r w:rsidR="00C55637">
          <w:rPr>
            <w:noProof/>
            <w:webHidden/>
          </w:rPr>
          <w:tab/>
        </w:r>
        <w:r w:rsidR="00C55637">
          <w:rPr>
            <w:noProof/>
            <w:webHidden/>
          </w:rPr>
          <w:fldChar w:fldCharType="begin"/>
        </w:r>
        <w:r w:rsidR="00C55637">
          <w:rPr>
            <w:noProof/>
            <w:webHidden/>
          </w:rPr>
          <w:instrText xml:space="preserve"> PAGEREF _Toc64011114 \h </w:instrText>
        </w:r>
        <w:r w:rsidR="00C55637">
          <w:rPr>
            <w:noProof/>
            <w:webHidden/>
          </w:rPr>
        </w:r>
        <w:r w:rsidR="00C55637">
          <w:rPr>
            <w:noProof/>
            <w:webHidden/>
          </w:rPr>
          <w:fldChar w:fldCharType="separate"/>
        </w:r>
        <w:r w:rsidR="00C55637">
          <w:rPr>
            <w:noProof/>
            <w:webHidden/>
          </w:rPr>
          <w:t>7</w:t>
        </w:r>
        <w:r w:rsidR="00C55637">
          <w:rPr>
            <w:noProof/>
            <w:webHidden/>
          </w:rPr>
          <w:fldChar w:fldCharType="end"/>
        </w:r>
      </w:hyperlink>
    </w:p>
    <w:p w14:paraId="2BB0C76D" w14:textId="0C1E98BC" w:rsidR="00C55637" w:rsidRDefault="00C55637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64011115" w:history="1">
        <w:r w:rsidRPr="00425522">
          <w:rPr>
            <w:rStyle w:val="Hiperhivatkozs"/>
            <w:noProof/>
          </w:rPr>
          <w:t>2. ábra: A stílus kiválasztása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7DF62AF" w14:textId="229F1CCB" w:rsidR="00C55637" w:rsidRDefault="00C55637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64011116" w:history="1">
        <w:r w:rsidRPr="00425522">
          <w:rPr>
            <w:rStyle w:val="Hiperhivatkozs"/>
            <w:noProof/>
          </w:rPr>
          <w:t>3. ábra: A kecskeméti katonai repülőbázison üzemeltetett repülőgépek [forrás száma] a – MiG-21; b – L-39, c – MiG-29; d – Gripen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FD9B55C" w14:textId="4C783F4D" w:rsidR="00C55637" w:rsidRDefault="00C55637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64011117" w:history="1">
        <w:r w:rsidRPr="00425522">
          <w:rPr>
            <w:rStyle w:val="Hiperhivatkozs"/>
            <w:noProof/>
          </w:rPr>
          <w:t>4. ábra: Hitelesítés első lépése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E0F3F79" w14:textId="3D77D241" w:rsidR="00C55637" w:rsidRDefault="00C55637">
      <w:pPr>
        <w:pStyle w:val="brajegyzk"/>
        <w:tabs>
          <w:tab w:val="right" w:leader="dot" w:pos="8776"/>
        </w:tabs>
        <w:rPr>
          <w:rFonts w:asciiTheme="minorHAnsi" w:eastAsiaTheme="minorEastAsia" w:hAnsiTheme="minorHAnsi"/>
          <w:noProof/>
          <w:sz w:val="22"/>
          <w:lang w:eastAsia="hu-HU"/>
        </w:rPr>
      </w:pPr>
      <w:hyperlink w:anchor="_Toc64011118" w:history="1">
        <w:r w:rsidRPr="00425522">
          <w:rPr>
            <w:rStyle w:val="Hiperhivatkozs"/>
            <w:noProof/>
          </w:rPr>
          <w:t>5. ábra: Kormányzati Elektronikus Aláírás-Ellenőrző Szolgáltatás felülete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_Toc64011118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BDD290" w14:textId="64D00A54" w:rsidR="000730E4" w:rsidRPr="00681B86" w:rsidRDefault="008B1AB2" w:rsidP="00681B86">
      <w:pPr>
        <w:pStyle w:val="szdszveg"/>
      </w:pPr>
      <w:r>
        <w:fldChar w:fldCharType="end"/>
      </w:r>
    </w:p>
    <w:p w14:paraId="19D6A30E" w14:textId="77777777" w:rsidR="00E739BF" w:rsidRDefault="00E739BF" w:rsidP="00E739BF">
      <w:pPr>
        <w:pStyle w:val="szdcmsorszmozatlan"/>
      </w:pPr>
      <w:bookmarkStart w:id="28" w:name="_Toc64011424"/>
      <w:r>
        <w:lastRenderedPageBreak/>
        <w:t>Irodalomjegyzék</w:t>
      </w:r>
      <w:bookmarkEnd w:id="28"/>
    </w:p>
    <w:p w14:paraId="5A3A0BF4" w14:textId="164195A3" w:rsidR="0040660C" w:rsidRPr="0040660C" w:rsidRDefault="0040660C" w:rsidP="000730E4">
      <w:pPr>
        <w:pStyle w:val="szdszveg"/>
      </w:pPr>
      <w:r>
        <w:t xml:space="preserve">Az Irodalomjegyzék tételeit az </w:t>
      </w:r>
      <w:proofErr w:type="spellStart"/>
      <w:r>
        <w:rPr>
          <w:b/>
          <w:i/>
        </w:rPr>
        <w:t>szd</w:t>
      </w:r>
      <w:proofErr w:type="spellEnd"/>
      <w:r>
        <w:rPr>
          <w:b/>
          <w:i/>
        </w:rPr>
        <w:t>_szakirodalom</w:t>
      </w:r>
      <w:r>
        <w:t xml:space="preserve"> stílussal formázhatja meg.</w:t>
      </w:r>
      <w:r w:rsidR="000730E4">
        <w:t xml:space="preserve"> Az egyes hivatkozások ABC sorrendben jelenjenek meg. A forrás írójának/íróinak vezetékneve Nagybetűs megjelenítésűek legyenek. </w:t>
      </w:r>
    </w:p>
    <w:p w14:paraId="7FE96E7F" w14:textId="5622F80D" w:rsidR="00E739BF" w:rsidRPr="008616F8" w:rsidRDefault="00C55637" w:rsidP="000730E4">
      <w:pPr>
        <w:pStyle w:val="szdszakirodalom"/>
        <w:numPr>
          <w:ilvl w:val="0"/>
          <w:numId w:val="14"/>
        </w:numPr>
        <w:jc w:val="both"/>
      </w:pPr>
      <w:r w:rsidRPr="000730E4">
        <w:rPr>
          <w:rFonts w:cstheme="minorHAnsi"/>
        </w:rPr>
        <w:t>Csengeri</w:t>
      </w:r>
      <w:r w:rsidRPr="008616F8">
        <w:t xml:space="preserve"> </w:t>
      </w:r>
      <w:r w:rsidR="00E739BF" w:rsidRPr="008616F8">
        <w:t>P. P.: Mennyiségek Mértékegységek Számok SI. Műszaki Könyvkiadó, Budapest, 1981.</w:t>
      </w:r>
    </w:p>
    <w:p w14:paraId="3940FCB1" w14:textId="2048951A" w:rsidR="00FE1039" w:rsidRDefault="00C55637" w:rsidP="000730E4">
      <w:pPr>
        <w:pStyle w:val="szdszakirodalom"/>
        <w:jc w:val="both"/>
      </w:pPr>
      <w:r w:rsidRPr="000730E4">
        <w:rPr>
          <w:rFonts w:cstheme="minorHAnsi"/>
        </w:rPr>
        <w:t>Énekes</w:t>
      </w:r>
      <w:r>
        <w:t xml:space="preserve"> </w:t>
      </w:r>
      <w:r w:rsidR="002670F2">
        <w:t>F</w:t>
      </w:r>
      <w:proofErr w:type="gramStart"/>
      <w:r w:rsidR="002670F2">
        <w:t>.</w:t>
      </w:r>
      <w:r w:rsidR="00E739BF" w:rsidRPr="00E739BF">
        <w:t>:</w:t>
      </w:r>
      <w:proofErr w:type="gramEnd"/>
      <w:r w:rsidR="00E739BF" w:rsidRPr="00E739BF">
        <w:t xml:space="preserve"> A kiadványszerkesztés. Novell</w:t>
      </w:r>
      <w:r w:rsidR="00FE1039">
        <w:t>a Könyvkiadó, Budapest, 2004.</w:t>
      </w:r>
    </w:p>
    <w:p w14:paraId="0D2AE433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p w14:paraId="41814075" w14:textId="77777777" w:rsidR="002D35FE" w:rsidRDefault="002D35FE">
      <w:r>
        <w:br w:type="page"/>
      </w:r>
    </w:p>
    <w:p w14:paraId="1692B0BB" w14:textId="77777777" w:rsidR="002D35FE" w:rsidRDefault="002D35FE" w:rsidP="002D35FE">
      <w:pPr>
        <w:pStyle w:val="szdcmsorszmozatlan"/>
      </w:pPr>
      <w:bookmarkStart w:id="29" w:name="_Toc64011425"/>
      <w:r>
        <w:lastRenderedPageBreak/>
        <w:t>Összefoglalás</w:t>
      </w:r>
      <w:bookmarkEnd w:id="29"/>
    </w:p>
    <w:p w14:paraId="1492C2D0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p w14:paraId="5D4866F9" w14:textId="77777777" w:rsidR="002D35FE" w:rsidRDefault="002D35FE">
      <w:r>
        <w:br w:type="page"/>
      </w:r>
    </w:p>
    <w:p w14:paraId="3DA34E40" w14:textId="77777777" w:rsidR="002D35FE" w:rsidRDefault="002D35FE" w:rsidP="002D35FE">
      <w:pPr>
        <w:pStyle w:val="szdcmsorszmozatlan"/>
      </w:pPr>
      <w:bookmarkStart w:id="30" w:name="_Toc64011426"/>
      <w:r>
        <w:lastRenderedPageBreak/>
        <w:t>Melléklet</w:t>
      </w:r>
      <w:bookmarkEnd w:id="30"/>
    </w:p>
    <w:p w14:paraId="3CFDC764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p w14:paraId="6ED70E82" w14:textId="77777777" w:rsidR="002D35FE" w:rsidRDefault="002D35FE" w:rsidP="002D35FE">
      <w:pPr>
        <w:pStyle w:val="szdszakirodalom"/>
        <w:numPr>
          <w:ilvl w:val="0"/>
          <w:numId w:val="0"/>
        </w:numPr>
        <w:ind w:left="720" w:hanging="360"/>
      </w:pPr>
    </w:p>
    <w:sectPr w:rsidR="002D35FE" w:rsidSect="00F91F91">
      <w:footerReference w:type="default" r:id="rId24"/>
      <w:footerReference w:type="first" r:id="rId25"/>
      <w:pgSz w:w="11906" w:h="16838" w:code="9"/>
      <w:pgMar w:top="1418" w:right="1418" w:bottom="1418" w:left="1418" w:header="709" w:footer="709" w:gutter="284"/>
      <w:pgNumType w:start="5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ohanyák Csaba" w:date="2021-02-12T07:39:00Z" w:initials="JC">
    <w:p w14:paraId="51B7F7AF" w14:textId="06A9E32C" w:rsidR="00543EE0" w:rsidRDefault="00543EE0">
      <w:pPr>
        <w:pStyle w:val="Jegyzetszveg"/>
      </w:pPr>
      <w:r>
        <w:rPr>
          <w:rStyle w:val="Jegyzethivatkozs"/>
        </w:rPr>
        <w:annotationRef/>
      </w:r>
      <w:proofErr w:type="gramStart"/>
      <w:r>
        <w:t>szoktak</w:t>
      </w:r>
      <w:proofErr w:type="gramEnd"/>
      <w:r>
        <w:t xml:space="preserve"> lenni angol nyelvű dolgozatok is, nekem most ősszel volt ilyen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B7F7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D39EF" w14:textId="77777777" w:rsidR="005276F1" w:rsidRDefault="005276F1" w:rsidP="00402F50">
      <w:r>
        <w:separator/>
      </w:r>
    </w:p>
  </w:endnote>
  <w:endnote w:type="continuationSeparator" w:id="0">
    <w:p w14:paraId="4D951714" w14:textId="77777777" w:rsidR="005276F1" w:rsidRDefault="005276F1" w:rsidP="0040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5CE7" w14:textId="2B310DD2" w:rsidR="00543EE0" w:rsidRDefault="00543EE0" w:rsidP="00E739BF">
    <w:pPr>
      <w:pStyle w:val="llb"/>
      <w:tabs>
        <w:tab w:val="clear" w:pos="4536"/>
        <w:tab w:val="clear" w:pos="9072"/>
        <w:tab w:val="center" w:pos="4394"/>
        <w:tab w:val="right" w:pos="8789"/>
      </w:tabs>
    </w:pPr>
    <w: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B2B92">
      <w:rPr>
        <w:noProof/>
      </w:rPr>
      <w:t>17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79B69" w14:textId="77777777" w:rsidR="00543EE0" w:rsidRDefault="00543EE0" w:rsidP="00E739BF">
    <w:pPr>
      <w:pStyle w:val="llb"/>
      <w:tabs>
        <w:tab w:val="clear" w:pos="4536"/>
        <w:tab w:val="clear" w:pos="9072"/>
        <w:tab w:val="center" w:pos="4394"/>
        <w:tab w:val="righ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7D7B31" w14:textId="77777777" w:rsidR="005276F1" w:rsidRDefault="005276F1" w:rsidP="00402F50">
      <w:r>
        <w:separator/>
      </w:r>
    </w:p>
  </w:footnote>
  <w:footnote w:type="continuationSeparator" w:id="0">
    <w:p w14:paraId="56D0C85A" w14:textId="77777777" w:rsidR="005276F1" w:rsidRDefault="005276F1" w:rsidP="0040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F2104"/>
    <w:multiLevelType w:val="hybridMultilevel"/>
    <w:tmpl w:val="89CCB9EA"/>
    <w:lvl w:ilvl="0" w:tplc="0FC6A4D0">
      <w:start w:val="1"/>
      <w:numFmt w:val="decimal"/>
      <w:pStyle w:val="szdfelsorolsszm"/>
      <w:lvlText w:val="%1."/>
      <w:lvlJc w:val="left"/>
      <w:pPr>
        <w:ind w:left="1364" w:hanging="360"/>
      </w:p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1D2412CF"/>
    <w:multiLevelType w:val="hybridMultilevel"/>
    <w:tmpl w:val="9AA07064"/>
    <w:lvl w:ilvl="0" w:tplc="040E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440014"/>
    <w:multiLevelType w:val="multilevel"/>
    <w:tmpl w:val="1592DF20"/>
    <w:lvl w:ilvl="0">
      <w:start w:val="1"/>
      <w:numFmt w:val="decimal"/>
      <w:pStyle w:val="szd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zdcmsor2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pStyle w:val="szdcmsor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D32623D"/>
    <w:multiLevelType w:val="hybridMultilevel"/>
    <w:tmpl w:val="6AEE93C2"/>
    <w:lvl w:ilvl="0" w:tplc="040E000F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F736A43"/>
    <w:multiLevelType w:val="hybridMultilevel"/>
    <w:tmpl w:val="2424C06C"/>
    <w:lvl w:ilvl="0" w:tplc="6F5CB652">
      <w:start w:val="1"/>
      <w:numFmt w:val="bullet"/>
      <w:pStyle w:val="szdfelsorols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46E926EA"/>
    <w:multiLevelType w:val="hybridMultilevel"/>
    <w:tmpl w:val="A2482782"/>
    <w:lvl w:ilvl="0" w:tplc="35C65740">
      <w:start w:val="1"/>
      <w:numFmt w:val="decimal"/>
      <w:pStyle w:val="szdszakirodalom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yák Csaba">
    <w15:presenceInfo w15:providerId="None" w15:userId="Johanyák Csa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5"/>
  <w:drawingGridHorizontalSpacing w:val="142"/>
  <w:drawingGridVerticalSpacing w:val="142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1C"/>
    <w:rsid w:val="0000146C"/>
    <w:rsid w:val="0001538C"/>
    <w:rsid w:val="0003142F"/>
    <w:rsid w:val="00036055"/>
    <w:rsid w:val="00056DF2"/>
    <w:rsid w:val="000638B8"/>
    <w:rsid w:val="000730E4"/>
    <w:rsid w:val="00083CA1"/>
    <w:rsid w:val="00086913"/>
    <w:rsid w:val="000A13A3"/>
    <w:rsid w:val="000B54A5"/>
    <w:rsid w:val="000B59BE"/>
    <w:rsid w:val="000C7BCF"/>
    <w:rsid w:val="0010025D"/>
    <w:rsid w:val="00113495"/>
    <w:rsid w:val="00130CB1"/>
    <w:rsid w:val="001C4188"/>
    <w:rsid w:val="001C6720"/>
    <w:rsid w:val="001C7F5D"/>
    <w:rsid w:val="001F50A6"/>
    <w:rsid w:val="00203A33"/>
    <w:rsid w:val="0021040A"/>
    <w:rsid w:val="0022549B"/>
    <w:rsid w:val="002670F2"/>
    <w:rsid w:val="00267D3B"/>
    <w:rsid w:val="002B2134"/>
    <w:rsid w:val="002D35FE"/>
    <w:rsid w:val="002E35EC"/>
    <w:rsid w:val="002E7073"/>
    <w:rsid w:val="002F4136"/>
    <w:rsid w:val="00303042"/>
    <w:rsid w:val="0031358B"/>
    <w:rsid w:val="003156EC"/>
    <w:rsid w:val="00316151"/>
    <w:rsid w:val="0032423C"/>
    <w:rsid w:val="00352069"/>
    <w:rsid w:val="00357D0D"/>
    <w:rsid w:val="003A243D"/>
    <w:rsid w:val="003B125B"/>
    <w:rsid w:val="003B1866"/>
    <w:rsid w:val="0040218F"/>
    <w:rsid w:val="00402F50"/>
    <w:rsid w:val="00405EB7"/>
    <w:rsid w:val="0040660C"/>
    <w:rsid w:val="004116B9"/>
    <w:rsid w:val="00445A1E"/>
    <w:rsid w:val="00456768"/>
    <w:rsid w:val="00467A2A"/>
    <w:rsid w:val="00473888"/>
    <w:rsid w:val="00481C13"/>
    <w:rsid w:val="004914CD"/>
    <w:rsid w:val="00494EA7"/>
    <w:rsid w:val="004960DD"/>
    <w:rsid w:val="004C7BE7"/>
    <w:rsid w:val="004D2451"/>
    <w:rsid w:val="004D5CBE"/>
    <w:rsid w:val="004E5FBA"/>
    <w:rsid w:val="00507543"/>
    <w:rsid w:val="005148DB"/>
    <w:rsid w:val="005276F1"/>
    <w:rsid w:val="00533EAC"/>
    <w:rsid w:val="00534E32"/>
    <w:rsid w:val="00537E8D"/>
    <w:rsid w:val="00543EE0"/>
    <w:rsid w:val="00556B13"/>
    <w:rsid w:val="005841D2"/>
    <w:rsid w:val="00597E28"/>
    <w:rsid w:val="005A604D"/>
    <w:rsid w:val="005B52A1"/>
    <w:rsid w:val="005B7192"/>
    <w:rsid w:val="005C2E49"/>
    <w:rsid w:val="005D62D9"/>
    <w:rsid w:val="0063280A"/>
    <w:rsid w:val="006401F4"/>
    <w:rsid w:val="00680CD7"/>
    <w:rsid w:val="00681B86"/>
    <w:rsid w:val="006825D3"/>
    <w:rsid w:val="00693FD2"/>
    <w:rsid w:val="00697A9B"/>
    <w:rsid w:val="006A4F4E"/>
    <w:rsid w:val="006B287E"/>
    <w:rsid w:val="006B52C9"/>
    <w:rsid w:val="006F230B"/>
    <w:rsid w:val="00746E47"/>
    <w:rsid w:val="007B09F2"/>
    <w:rsid w:val="007E4513"/>
    <w:rsid w:val="007E7D34"/>
    <w:rsid w:val="00824167"/>
    <w:rsid w:val="00826A39"/>
    <w:rsid w:val="00842494"/>
    <w:rsid w:val="00845126"/>
    <w:rsid w:val="008616F8"/>
    <w:rsid w:val="008626B6"/>
    <w:rsid w:val="008A6C96"/>
    <w:rsid w:val="008B1AB2"/>
    <w:rsid w:val="008B6694"/>
    <w:rsid w:val="008C3D48"/>
    <w:rsid w:val="008E2628"/>
    <w:rsid w:val="008F3970"/>
    <w:rsid w:val="008F473A"/>
    <w:rsid w:val="00926629"/>
    <w:rsid w:val="009361C4"/>
    <w:rsid w:val="0094077D"/>
    <w:rsid w:val="00950F31"/>
    <w:rsid w:val="00954972"/>
    <w:rsid w:val="00954F25"/>
    <w:rsid w:val="00973BA9"/>
    <w:rsid w:val="009A06D8"/>
    <w:rsid w:val="009B4476"/>
    <w:rsid w:val="009B5D79"/>
    <w:rsid w:val="009F5597"/>
    <w:rsid w:val="00A0050F"/>
    <w:rsid w:val="00A03A72"/>
    <w:rsid w:val="00A1226E"/>
    <w:rsid w:val="00A12C1B"/>
    <w:rsid w:val="00A33C17"/>
    <w:rsid w:val="00A6121C"/>
    <w:rsid w:val="00A6211D"/>
    <w:rsid w:val="00A72F2E"/>
    <w:rsid w:val="00A75FC3"/>
    <w:rsid w:val="00A90050"/>
    <w:rsid w:val="00AC247F"/>
    <w:rsid w:val="00AC651D"/>
    <w:rsid w:val="00AD77F8"/>
    <w:rsid w:val="00AE0F4B"/>
    <w:rsid w:val="00B02692"/>
    <w:rsid w:val="00B1628F"/>
    <w:rsid w:val="00B2740D"/>
    <w:rsid w:val="00B52BCC"/>
    <w:rsid w:val="00B81C16"/>
    <w:rsid w:val="00B86236"/>
    <w:rsid w:val="00BC55D0"/>
    <w:rsid w:val="00BD7615"/>
    <w:rsid w:val="00BF10E4"/>
    <w:rsid w:val="00C041FB"/>
    <w:rsid w:val="00C106BE"/>
    <w:rsid w:val="00C15EB7"/>
    <w:rsid w:val="00C42628"/>
    <w:rsid w:val="00C47342"/>
    <w:rsid w:val="00C55637"/>
    <w:rsid w:val="00C56E0B"/>
    <w:rsid w:val="00C8527B"/>
    <w:rsid w:val="00C910EF"/>
    <w:rsid w:val="00CB2B92"/>
    <w:rsid w:val="00CD37BA"/>
    <w:rsid w:val="00CE463A"/>
    <w:rsid w:val="00D2466E"/>
    <w:rsid w:val="00D26B5E"/>
    <w:rsid w:val="00D30A73"/>
    <w:rsid w:val="00D62D1C"/>
    <w:rsid w:val="00DA7F31"/>
    <w:rsid w:val="00DB12A0"/>
    <w:rsid w:val="00DB720A"/>
    <w:rsid w:val="00DC0199"/>
    <w:rsid w:val="00DC331C"/>
    <w:rsid w:val="00DD6474"/>
    <w:rsid w:val="00DE23EF"/>
    <w:rsid w:val="00DE3BF5"/>
    <w:rsid w:val="00DF2CFE"/>
    <w:rsid w:val="00DF75A4"/>
    <w:rsid w:val="00E3627F"/>
    <w:rsid w:val="00E444DB"/>
    <w:rsid w:val="00E673D8"/>
    <w:rsid w:val="00E739BF"/>
    <w:rsid w:val="00EA130B"/>
    <w:rsid w:val="00EA5D04"/>
    <w:rsid w:val="00ED17DF"/>
    <w:rsid w:val="00EE749F"/>
    <w:rsid w:val="00EF0431"/>
    <w:rsid w:val="00EF4DA3"/>
    <w:rsid w:val="00EF77FA"/>
    <w:rsid w:val="00F01BCD"/>
    <w:rsid w:val="00F03B77"/>
    <w:rsid w:val="00F15460"/>
    <w:rsid w:val="00F225E4"/>
    <w:rsid w:val="00F31089"/>
    <w:rsid w:val="00F37E77"/>
    <w:rsid w:val="00F509ED"/>
    <w:rsid w:val="00F57F44"/>
    <w:rsid w:val="00F61E05"/>
    <w:rsid w:val="00F802FB"/>
    <w:rsid w:val="00F909C9"/>
    <w:rsid w:val="00F91F91"/>
    <w:rsid w:val="00F94734"/>
    <w:rsid w:val="00FA7DD9"/>
    <w:rsid w:val="00FC43E2"/>
    <w:rsid w:val="00FE1039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FC1CC"/>
  <w15:docId w15:val="{E9ED2E98-1999-4503-AD6C-6B58330B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38C"/>
    <w:rPr>
      <w:rFonts w:cstheme="minorBidi"/>
    </w:rPr>
  </w:style>
  <w:style w:type="paragraph" w:styleId="Cmsor1">
    <w:name w:val="heading 1"/>
    <w:basedOn w:val="Norml"/>
    <w:next w:val="Norml"/>
    <w:link w:val="Cmsor1Char"/>
    <w:uiPriority w:val="9"/>
    <w:qFormat/>
    <w:rsid w:val="00DB7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26B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6B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rsid w:val="00FE1A22"/>
    <w:rPr>
      <w:rFonts w:eastAsia="Calibri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E1A22"/>
    <w:rPr>
      <w:rFonts w:ascii="Times New Roman" w:eastAsia="Calibri" w:hAnsi="Times New Roman"/>
      <w:sz w:val="20"/>
    </w:rPr>
  </w:style>
  <w:style w:type="paragraph" w:styleId="lfej">
    <w:name w:val="header"/>
    <w:basedOn w:val="Norml"/>
    <w:link w:val="lfejChar"/>
    <w:uiPriority w:val="99"/>
    <w:unhideWhenUsed/>
    <w:rsid w:val="00402F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2F50"/>
    <w:rPr>
      <w:rFonts w:cstheme="minorBidi"/>
    </w:rPr>
  </w:style>
  <w:style w:type="paragraph" w:styleId="llb">
    <w:name w:val="footer"/>
    <w:basedOn w:val="Norml"/>
    <w:link w:val="llbChar"/>
    <w:uiPriority w:val="99"/>
    <w:unhideWhenUsed/>
    <w:rsid w:val="00402F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2F50"/>
    <w:rPr>
      <w:rFonts w:cstheme="minorBidi"/>
    </w:rPr>
  </w:style>
  <w:style w:type="paragraph" w:customStyle="1" w:styleId="szdszveg">
    <w:name w:val="szd_szöveg"/>
    <w:basedOn w:val="Norml"/>
    <w:qFormat/>
    <w:rsid w:val="003156EC"/>
    <w:pPr>
      <w:spacing w:line="360" w:lineRule="auto"/>
      <w:ind w:firstLine="397"/>
      <w:jc w:val="both"/>
    </w:pPr>
  </w:style>
  <w:style w:type="paragraph" w:customStyle="1" w:styleId="szdcmsor1">
    <w:name w:val="szd_címsor1"/>
    <w:basedOn w:val="Norml"/>
    <w:next w:val="szdszveg"/>
    <w:qFormat/>
    <w:rsid w:val="008E2628"/>
    <w:pPr>
      <w:keepNext/>
      <w:pageBreakBefore/>
      <w:numPr>
        <w:numId w:val="3"/>
      </w:numPr>
      <w:spacing w:before="360" w:after="120" w:line="360" w:lineRule="auto"/>
      <w:ind w:left="357" w:hanging="357"/>
    </w:pPr>
    <w:rPr>
      <w:rFonts w:cstheme="minorHAnsi"/>
      <w:b/>
      <w:sz w:val="28"/>
    </w:rPr>
  </w:style>
  <w:style w:type="paragraph" w:customStyle="1" w:styleId="szdcmsorszmozatlan">
    <w:name w:val="szd_címsor_számozatlan"/>
    <w:basedOn w:val="Norml"/>
    <w:next w:val="szdszveg"/>
    <w:qFormat/>
    <w:rsid w:val="00597E28"/>
    <w:pPr>
      <w:pageBreakBefore/>
      <w:spacing w:before="360" w:after="120"/>
      <w:outlineLvl w:val="0"/>
    </w:pPr>
    <w:rPr>
      <w:b/>
      <w:sz w:val="28"/>
    </w:rPr>
  </w:style>
  <w:style w:type="paragraph" w:customStyle="1" w:styleId="szdfelsorolsbet">
    <w:name w:val="szd_felsorolás_betű"/>
    <w:basedOn w:val="Norml"/>
    <w:qFormat/>
    <w:rsid w:val="00C041FB"/>
    <w:pPr>
      <w:spacing w:line="360" w:lineRule="auto"/>
    </w:pPr>
  </w:style>
  <w:style w:type="paragraph" w:customStyle="1" w:styleId="szdszakirodalom">
    <w:name w:val="szd_szakirodalom"/>
    <w:basedOn w:val="Norml"/>
    <w:qFormat/>
    <w:rsid w:val="00C55637"/>
    <w:pPr>
      <w:numPr>
        <w:numId w:val="13"/>
      </w:numPr>
      <w:spacing w:after="120"/>
    </w:pPr>
  </w:style>
  <w:style w:type="paragraph" w:customStyle="1" w:styleId="szdcmsor2">
    <w:name w:val="szd_címsor2"/>
    <w:basedOn w:val="Norml"/>
    <w:next w:val="szdszveg"/>
    <w:qFormat/>
    <w:rsid w:val="00597E28"/>
    <w:pPr>
      <w:keepNext/>
      <w:numPr>
        <w:ilvl w:val="1"/>
        <w:numId w:val="3"/>
      </w:numPr>
      <w:spacing w:before="240" w:line="360" w:lineRule="auto"/>
      <w:ind w:left="737" w:hanging="567"/>
      <w:outlineLvl w:val="1"/>
    </w:pPr>
    <w:rPr>
      <w:b/>
      <w:sz w:val="26"/>
    </w:rPr>
  </w:style>
  <w:style w:type="paragraph" w:customStyle="1" w:styleId="szdbra">
    <w:name w:val="szd_ábra"/>
    <w:basedOn w:val="szdszveg"/>
    <w:next w:val="szdbracm"/>
    <w:qFormat/>
    <w:rsid w:val="003156EC"/>
    <w:pPr>
      <w:spacing w:before="120"/>
      <w:ind w:firstLine="57"/>
      <w:jc w:val="center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4E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4EA7"/>
    <w:rPr>
      <w:rFonts w:ascii="Tahoma" w:hAnsi="Tahoma" w:cs="Tahoma"/>
      <w:sz w:val="16"/>
      <w:szCs w:val="16"/>
    </w:rPr>
  </w:style>
  <w:style w:type="paragraph" w:customStyle="1" w:styleId="szdbracm">
    <w:name w:val="szd_ábracím"/>
    <w:basedOn w:val="szdbra"/>
    <w:next w:val="szdszveg"/>
    <w:qFormat/>
    <w:rsid w:val="00EE749F"/>
    <w:pPr>
      <w:spacing w:before="0" w:after="120"/>
    </w:pPr>
    <w:rPr>
      <w:b/>
      <w:i/>
    </w:rPr>
  </w:style>
  <w:style w:type="paragraph" w:customStyle="1" w:styleId="szdcmsor3">
    <w:name w:val="szd_címsor3"/>
    <w:basedOn w:val="szdszveg"/>
    <w:next w:val="szdszveg"/>
    <w:qFormat/>
    <w:rsid w:val="00597E28"/>
    <w:pPr>
      <w:keepNext/>
      <w:numPr>
        <w:ilvl w:val="2"/>
        <w:numId w:val="3"/>
      </w:numPr>
      <w:spacing w:before="120"/>
      <w:ind w:left="1020" w:hanging="680"/>
      <w:outlineLvl w:val="2"/>
    </w:pPr>
    <w:rPr>
      <w:b/>
      <w:i/>
    </w:rPr>
  </w:style>
  <w:style w:type="paragraph" w:customStyle="1" w:styleId="szdtblzatcm">
    <w:name w:val="szd_táblázatcím"/>
    <w:basedOn w:val="szdszveg"/>
    <w:next w:val="szdtblzat"/>
    <w:qFormat/>
    <w:rsid w:val="00EE749F"/>
    <w:pPr>
      <w:spacing w:before="240"/>
      <w:ind w:firstLine="0"/>
      <w:jc w:val="right"/>
    </w:pPr>
    <w:rPr>
      <w:b/>
      <w:i/>
    </w:rPr>
  </w:style>
  <w:style w:type="paragraph" w:customStyle="1" w:styleId="szdtblzat">
    <w:name w:val="szd_táblázat"/>
    <w:basedOn w:val="szdtblzatcm"/>
    <w:next w:val="szdszveg"/>
    <w:qFormat/>
    <w:rsid w:val="00C8527B"/>
    <w:pPr>
      <w:spacing w:before="0" w:line="240" w:lineRule="auto"/>
      <w:jc w:val="left"/>
    </w:pPr>
    <w:rPr>
      <w:i w:val="0"/>
    </w:rPr>
  </w:style>
  <w:style w:type="table" w:styleId="Rcsostblzat">
    <w:name w:val="Table Grid"/>
    <w:basedOn w:val="Normltblzat"/>
    <w:uiPriority w:val="59"/>
    <w:rsid w:val="00C8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dtblzatfej">
    <w:name w:val="szd_táblázatfej"/>
    <w:basedOn w:val="szdtblzat"/>
    <w:qFormat/>
    <w:rsid w:val="00C8527B"/>
    <w:pPr>
      <w:spacing w:before="40" w:after="40"/>
      <w:jc w:val="center"/>
    </w:pPr>
    <w:rPr>
      <w:rFonts w:cstheme="minorHAnsi"/>
      <w:b w:val="0"/>
      <w:sz w:val="22"/>
    </w:rPr>
  </w:style>
  <w:style w:type="paragraph" w:customStyle="1" w:styleId="szdtblzattrzs">
    <w:name w:val="szd_táblázattörzs"/>
    <w:basedOn w:val="szdtblzat"/>
    <w:qFormat/>
    <w:rsid w:val="00EE749F"/>
    <w:pPr>
      <w:spacing w:before="60" w:after="40"/>
    </w:pPr>
    <w:rPr>
      <w:rFonts w:cstheme="minorHAnsi"/>
      <w:b w:val="0"/>
      <w:i/>
      <w:sz w:val="22"/>
    </w:rPr>
  </w:style>
  <w:style w:type="character" w:styleId="Finomkiemels">
    <w:name w:val="Subtle Emphasis"/>
    <w:basedOn w:val="Bekezdsalapbettpusa"/>
    <w:uiPriority w:val="19"/>
    <w:qFormat/>
    <w:rsid w:val="00681B86"/>
    <w:rPr>
      <w:i/>
      <w:iCs/>
      <w:color w:val="808080" w:themeColor="text1" w:themeTint="7F"/>
    </w:rPr>
  </w:style>
  <w:style w:type="paragraph" w:customStyle="1" w:styleId="szdsszefggs">
    <w:name w:val="szd_összefüggés"/>
    <w:basedOn w:val="szdszveg"/>
    <w:next w:val="szdszveg"/>
    <w:qFormat/>
    <w:rsid w:val="005148DB"/>
    <w:pPr>
      <w:tabs>
        <w:tab w:val="center" w:pos="4394"/>
        <w:tab w:val="right" w:pos="8789"/>
      </w:tabs>
      <w:ind w:firstLine="0"/>
      <w:jc w:val="left"/>
    </w:pPr>
  </w:style>
  <w:style w:type="character" w:styleId="Helyrzszveg">
    <w:name w:val="Placeholder Text"/>
    <w:basedOn w:val="Bekezdsalapbettpusa"/>
    <w:uiPriority w:val="99"/>
    <w:semiHidden/>
    <w:rsid w:val="005148DB"/>
    <w:rPr>
      <w:color w:val="808080"/>
    </w:rPr>
  </w:style>
  <w:style w:type="paragraph" w:customStyle="1" w:styleId="szdfelsorols">
    <w:name w:val="szd_felsorolás"/>
    <w:basedOn w:val="szdszveg"/>
    <w:qFormat/>
    <w:rsid w:val="00A1226E"/>
    <w:pPr>
      <w:numPr>
        <w:numId w:val="5"/>
      </w:numPr>
      <w:ind w:hanging="357"/>
      <w:jc w:val="left"/>
    </w:pPr>
  </w:style>
  <w:style w:type="paragraph" w:customStyle="1" w:styleId="szdfelsorolsszm">
    <w:name w:val="szd_felsorolás_szám"/>
    <w:basedOn w:val="szdfelsorolsbet"/>
    <w:qFormat/>
    <w:rsid w:val="00B86236"/>
    <w:pPr>
      <w:numPr>
        <w:numId w:val="7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DB7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B720A"/>
    <w:pPr>
      <w:spacing w:line="276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qFormat/>
    <w:rsid w:val="00DB720A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B720A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DB720A"/>
    <w:pPr>
      <w:ind w:left="480"/>
    </w:pPr>
    <w:rPr>
      <w:rFonts w:asciiTheme="minorHAnsi" w:hAnsiTheme="minorHAnsi"/>
      <w:i/>
      <w:i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D26B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6B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J4">
    <w:name w:val="toc 4"/>
    <w:basedOn w:val="Norml"/>
    <w:next w:val="Norml"/>
    <w:autoRedefine/>
    <w:uiPriority w:val="39"/>
    <w:unhideWhenUsed/>
    <w:rsid w:val="00D26B5E"/>
    <w:pPr>
      <w:ind w:left="720"/>
    </w:pPr>
    <w:rPr>
      <w:rFonts w:asciiTheme="minorHAnsi" w:hAnsiTheme="minorHAnsi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D26B5E"/>
    <w:pPr>
      <w:ind w:left="960"/>
    </w:pPr>
    <w:rPr>
      <w:rFonts w:asciiTheme="minorHAnsi" w:hAnsiTheme="minorHAnsi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D26B5E"/>
    <w:pPr>
      <w:ind w:left="1200"/>
    </w:pPr>
    <w:rPr>
      <w:rFonts w:asciiTheme="minorHAnsi" w:hAnsiTheme="minorHAnsi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D26B5E"/>
    <w:pPr>
      <w:ind w:left="1440"/>
    </w:pPr>
    <w:rPr>
      <w:rFonts w:asciiTheme="minorHAnsi" w:hAnsiTheme="minorHAnsi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D26B5E"/>
    <w:pPr>
      <w:ind w:left="1680"/>
    </w:pPr>
    <w:rPr>
      <w:rFonts w:asciiTheme="minorHAnsi" w:hAnsiTheme="minorHAnsi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D26B5E"/>
    <w:pPr>
      <w:ind w:left="1920"/>
    </w:pPr>
    <w:rPr>
      <w:rFonts w:asciiTheme="minorHAnsi" w:hAnsiTheme="minorHAns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D26B5E"/>
    <w:rPr>
      <w:color w:val="0000FF" w:themeColor="hyperlink"/>
      <w:u w:val="single"/>
    </w:rPr>
  </w:style>
  <w:style w:type="paragraph" w:customStyle="1" w:styleId="szdcmsortartalomjegyzk">
    <w:name w:val="szd_címsor_tartalomjegyzék"/>
    <w:basedOn w:val="szdcmsorszmozatlan"/>
    <w:next w:val="szdszveg"/>
    <w:qFormat/>
    <w:rsid w:val="00680CD7"/>
    <w:pPr>
      <w:spacing w:after="600"/>
    </w:pPr>
  </w:style>
  <w:style w:type="character" w:styleId="Jegyzethivatkozs">
    <w:name w:val="annotation reference"/>
    <w:basedOn w:val="Bekezdsalapbettpusa"/>
    <w:uiPriority w:val="99"/>
    <w:semiHidden/>
    <w:unhideWhenUsed/>
    <w:rsid w:val="00C15EB7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B4476"/>
    <w:rPr>
      <w:rFonts w:eastAsiaTheme="minorHAnsi"/>
      <w:b/>
      <w:bCs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B4476"/>
    <w:rPr>
      <w:rFonts w:ascii="Times New Roman" w:eastAsia="Calibri" w:hAnsi="Times New Roman" w:cstheme="minorBidi"/>
      <w:b/>
      <w:bCs/>
      <w:sz w:val="20"/>
      <w:szCs w:val="20"/>
    </w:rPr>
  </w:style>
  <w:style w:type="paragraph" w:styleId="brajegyzk">
    <w:name w:val="table of figures"/>
    <w:basedOn w:val="Norml"/>
    <w:next w:val="Norml"/>
    <w:uiPriority w:val="99"/>
    <w:unhideWhenUsed/>
    <w:rsid w:val="008B1AB2"/>
  </w:style>
  <w:style w:type="character" w:styleId="Mrltotthiperhivatkozs">
    <w:name w:val="FollowedHyperlink"/>
    <w:basedOn w:val="Bekezdsalapbettpusa"/>
    <w:uiPriority w:val="99"/>
    <w:semiHidden/>
    <w:unhideWhenUsed/>
    <w:rsid w:val="00BC55D0"/>
    <w:rPr>
      <w:color w:val="800080" w:themeColor="followedHyperlink"/>
      <w:u w:val="single"/>
    </w:rPr>
  </w:style>
  <w:style w:type="paragraph" w:customStyle="1" w:styleId="szdforrskd">
    <w:name w:val="szd_forráskód"/>
    <w:basedOn w:val="szdszveg"/>
    <w:qFormat/>
    <w:rsid w:val="009361C4"/>
    <w:pPr>
      <w:tabs>
        <w:tab w:val="left" w:pos="680"/>
        <w:tab w:val="left" w:pos="964"/>
        <w:tab w:val="left" w:pos="1247"/>
        <w:tab w:val="left" w:pos="1531"/>
        <w:tab w:val="left" w:pos="1814"/>
        <w:tab w:val="left" w:pos="2098"/>
      </w:tabs>
      <w:spacing w:line="240" w:lineRule="auto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niszavdh.gov.hu/inde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efo.hu/gamfszakdolgozat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8.JP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keaesz.gov.hu/keaesz/validate.html" TargetMode="Externa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szakdolgozat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5907D795E2E4893C978B1866BDDE3" ma:contentTypeVersion="0" ma:contentTypeDescription="Új dokumentum létrehozása." ma:contentTypeScope="" ma:versionID="98382ff4b5c58ef19dee7e79a3f244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29002-19C5-4895-B666-8CBF00B3A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EC0BD-DB3E-43AA-88F3-F0276DFAAB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83A4DA-6341-4BD9-9874-7DE73384CA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13B428-A067-4E6D-8F16-1AC33ADD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szakdolgozat_sablon</Template>
  <TotalTime>16</TotalTime>
  <Pages>13</Pages>
  <Words>2259</Words>
  <Characters>15594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Windows-felhasználó</cp:lastModifiedBy>
  <cp:revision>5</cp:revision>
  <dcterms:created xsi:type="dcterms:W3CDTF">2021-02-12T07:41:00Z</dcterms:created>
  <dcterms:modified xsi:type="dcterms:W3CDTF">2021-02-18T14:52:00Z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0x0101004795907D795E2E4893C978B1866BDDE3</vt:lpwstr>
  </property>
</Properties>
</file>