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A5" w:rsidRPr="000B54A5" w:rsidRDefault="00402F50" w:rsidP="00680CD7">
      <w:pPr>
        <w:pStyle w:val="szdcmsortartalomjegyzk"/>
      </w:pPr>
      <w:bookmarkStart w:id="0" w:name="_GoBack"/>
      <w:bookmarkEnd w:id="0"/>
      <w:r>
        <w:t>Tartalomjegyzék</w:t>
      </w:r>
    </w:p>
    <w:p w:rsidR="0003142F" w:rsidRDefault="00AD77F8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r>
        <w:fldChar w:fldCharType="begin"/>
      </w:r>
      <w:r w:rsidR="00D26B5E">
        <w:instrText xml:space="preserve"> TOC \h \z \t "szd_címsor1;1;szd_címsor_számozatlan;1;szd_címsor2;2;szd_címsor3;3" </w:instrText>
      </w:r>
      <w:r>
        <w:fldChar w:fldCharType="separate"/>
      </w:r>
      <w:hyperlink w:anchor="_Toc412592395" w:history="1">
        <w:r w:rsidR="0003142F" w:rsidRPr="00645F87">
          <w:rPr>
            <w:rStyle w:val="Hiperhivatkozs"/>
            <w:noProof/>
          </w:rPr>
          <w:t>1.</w:t>
        </w:r>
        <w:r w:rsidR="0003142F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sablon használata</w:t>
        </w:r>
        <w:r w:rsidR="000314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142F" w:rsidRDefault="007D032D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12592396" w:history="1">
        <w:r w:rsidR="0003142F" w:rsidRPr="00645F87">
          <w:rPr>
            <w:rStyle w:val="Hiperhivatkozs"/>
            <w:noProof/>
          </w:rPr>
          <w:t>2.</w:t>
        </w:r>
        <w:r w:rsidR="0003142F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dolgozatban alkalmazandó formátumok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_Toc412592396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5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397" w:history="1">
        <w:r w:rsidR="0003142F" w:rsidRPr="00645F87">
          <w:rPr>
            <w:rStyle w:val="Hiperhivatkozs"/>
            <w:noProof/>
          </w:rPr>
          <w:t>2.1.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dolgozat tagolása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_Toc412592397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5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398" w:history="1">
        <w:r w:rsidR="0003142F" w:rsidRPr="00645F87">
          <w:rPr>
            <w:rStyle w:val="Hiperhivatkozs"/>
            <w:noProof/>
          </w:rPr>
          <w:t>2.2.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törzsszöveg formázása, felsorolások alkalmazása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_Toc412592398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5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399" w:history="1">
        <w:r w:rsidR="0003142F" w:rsidRPr="00645F87">
          <w:rPr>
            <w:rStyle w:val="Hiperhivatkozs"/>
            <w:noProof/>
          </w:rPr>
          <w:t>2.3.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Ábrák, táblázatok, összefüggések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_Toc412592399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5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412592400" w:history="1">
        <w:r w:rsidR="0003142F" w:rsidRPr="00645F87">
          <w:rPr>
            <w:rStyle w:val="Hiperhivatkozs"/>
            <w:noProof/>
          </w:rPr>
          <w:t>2.3.1.</w:t>
        </w:r>
        <w:r w:rsidR="0003142F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Ábrák formázása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_Toc412592400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5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412592401" w:history="1">
        <w:r w:rsidR="0003142F" w:rsidRPr="00645F87">
          <w:rPr>
            <w:rStyle w:val="Hiperhivatkozs"/>
            <w:noProof/>
          </w:rPr>
          <w:t>2.3.2.</w:t>
        </w:r>
        <w:r w:rsidR="0003142F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Táblázatok formázása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_Toc412592401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412592402" w:history="1">
        <w:r w:rsidR="0003142F" w:rsidRPr="00645F87">
          <w:rPr>
            <w:rStyle w:val="Hiperhivatkozs"/>
            <w:noProof/>
          </w:rPr>
          <w:t>2.3.3.</w:t>
        </w:r>
        <w:r w:rsidR="0003142F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Összefüggések, képletek formázása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_Toc412592402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12592403" w:history="1">
        <w:r w:rsidR="0003142F" w:rsidRPr="00645F87">
          <w:rPr>
            <w:rStyle w:val="Hiperhivatkozs"/>
            <w:noProof/>
          </w:rPr>
          <w:t>3.</w:t>
        </w:r>
        <w:r w:rsidR="0003142F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szakdolgozatra vonatkozó további előírások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_Toc412592403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4" w:history="1">
        <w:r w:rsidR="0003142F" w:rsidRPr="00645F87">
          <w:rPr>
            <w:rStyle w:val="Hiperhivatkozs"/>
            <w:noProof/>
          </w:rPr>
          <w:t>3.1.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szakdolgozat kidolgozása, szerkezete, nyelvezete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_Toc412592404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5" w:history="1">
        <w:r w:rsidR="0003142F" w:rsidRPr="00645F87">
          <w:rPr>
            <w:rStyle w:val="Hiperhivatkozs"/>
            <w:noProof/>
          </w:rPr>
          <w:t>3.2.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dolgozat formai szerkezete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_Toc412592405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6" w:history="1">
        <w:r w:rsidR="0003142F" w:rsidRPr="00645F87">
          <w:rPr>
            <w:rStyle w:val="Hiperhivatkozs"/>
            <w:noProof/>
          </w:rPr>
          <w:t>3.3.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Terjedelem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_Toc412592406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7" w:history="1">
        <w:r w:rsidR="0003142F" w:rsidRPr="00645F87">
          <w:rPr>
            <w:rStyle w:val="Hiperhivatkozs"/>
            <w:noProof/>
          </w:rPr>
          <w:t>3.4.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Szakirodalmi hivatkozások, irodalomjegyzék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_Toc412592407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8" w:history="1">
        <w:r w:rsidR="0003142F" w:rsidRPr="00645F87">
          <w:rPr>
            <w:rStyle w:val="Hiperhivatkozs"/>
            <w:noProof/>
          </w:rPr>
          <w:t>3.5.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Technológiai dokumentációk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_Toc412592408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09" w:history="1">
        <w:r w:rsidR="0003142F" w:rsidRPr="00645F87">
          <w:rPr>
            <w:rStyle w:val="Hiperhivatkozs"/>
            <w:noProof/>
          </w:rPr>
          <w:t>3.6.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Szoftvertermékek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_Toc412592409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10" w:history="1">
        <w:r w:rsidR="0003142F" w:rsidRPr="00645F87">
          <w:rPr>
            <w:rStyle w:val="Hiperhivatkozs"/>
            <w:noProof/>
          </w:rPr>
          <w:t>3.7.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A dolgozat és a további állományok felöltése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_Toc412592410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412592411" w:history="1">
        <w:r w:rsidR="0003142F" w:rsidRPr="00645F87">
          <w:rPr>
            <w:rStyle w:val="Hiperhivatkozs"/>
            <w:noProof/>
          </w:rPr>
          <w:t>3.8.</w:t>
        </w:r>
        <w:r w:rsidR="0003142F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03142F" w:rsidRPr="00645F87">
          <w:rPr>
            <w:rStyle w:val="Hiperhivatkozs"/>
            <w:noProof/>
          </w:rPr>
          <w:t>Kötés, példányszám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_Toc412592411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03142F" w:rsidRDefault="007D032D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412592412" w:history="1">
        <w:r w:rsidR="0003142F" w:rsidRPr="00645F87">
          <w:rPr>
            <w:rStyle w:val="Hiperhivatkozs"/>
            <w:noProof/>
          </w:rPr>
          <w:t>Irodalomjegyzék</w:t>
        </w:r>
        <w:r w:rsidR="0003142F">
          <w:rPr>
            <w:noProof/>
            <w:webHidden/>
          </w:rPr>
          <w:tab/>
        </w:r>
        <w:r w:rsidR="00AD77F8">
          <w:rPr>
            <w:noProof/>
            <w:webHidden/>
          </w:rPr>
          <w:fldChar w:fldCharType="begin"/>
        </w:r>
        <w:r w:rsidR="0003142F">
          <w:rPr>
            <w:noProof/>
            <w:webHidden/>
          </w:rPr>
          <w:instrText xml:space="preserve"> PAGEREF _Toc412592412 \h </w:instrText>
        </w:r>
        <w:r w:rsidR="00AD77F8">
          <w:rPr>
            <w:noProof/>
            <w:webHidden/>
          </w:rPr>
        </w:r>
        <w:r w:rsidR="00AD77F8">
          <w:rPr>
            <w:noProof/>
            <w:webHidden/>
          </w:rPr>
          <w:fldChar w:fldCharType="separate"/>
        </w:r>
        <w:r w:rsidR="00671C7B">
          <w:rPr>
            <w:noProof/>
            <w:webHidden/>
          </w:rPr>
          <w:t>6</w:t>
        </w:r>
        <w:r w:rsidR="00AD77F8">
          <w:rPr>
            <w:noProof/>
            <w:webHidden/>
          </w:rPr>
          <w:fldChar w:fldCharType="end"/>
        </w:r>
      </w:hyperlink>
    </w:p>
    <w:p w:rsidR="00402F50" w:rsidRDefault="00AD77F8">
      <w:r>
        <w:fldChar w:fldCharType="end"/>
      </w:r>
    </w:p>
    <w:p w:rsidR="00537E8D" w:rsidRPr="000B54A5" w:rsidRDefault="00537E8D" w:rsidP="00537E8D">
      <w:pPr>
        <w:pStyle w:val="szdszveg"/>
      </w:pPr>
      <w:r>
        <w:t xml:space="preserve">A szöveg gépelése és formázása után a tartalomjegyzéket frissíteni kell. A frissítéshez kattintson az egér jobb gombjával a tartalomjegyzék tetszőleges elemére, majd válassza a </w:t>
      </w:r>
      <w:r>
        <w:rPr>
          <w:i/>
        </w:rPr>
        <w:t>Mezőfrissítés</w:t>
      </w:r>
      <w:r>
        <w:t xml:space="preserve"> menüpontot! A megjelenő párbeszédablakon válassza a </w:t>
      </w:r>
      <w:r>
        <w:rPr>
          <w:i/>
        </w:rPr>
        <w:t>Teljes jegyzék frissítése</w:t>
      </w:r>
      <w:r>
        <w:t xml:space="preserve"> lehetőséget!</w:t>
      </w:r>
    </w:p>
    <w:p w:rsidR="00402F50" w:rsidRDefault="00402F50"/>
    <w:p w:rsidR="00FE1039" w:rsidRDefault="0032423C" w:rsidP="003156EC">
      <w:pPr>
        <w:pStyle w:val="szdcmsor1"/>
      </w:pPr>
      <w:bookmarkStart w:id="1" w:name="_Toc412592395"/>
      <w:r>
        <w:lastRenderedPageBreak/>
        <w:t>A sablon használata</w:t>
      </w:r>
      <w:bookmarkEnd w:id="1"/>
    </w:p>
    <w:p w:rsidR="00A90050" w:rsidRDefault="00A90050" w:rsidP="00FE1039">
      <w:pPr>
        <w:pStyle w:val="szdszveg"/>
      </w:pPr>
      <w:r>
        <w:t xml:space="preserve">A szakdolgozat sablonja megtalálható az elektronikus szakdolgozati rendszerben (ESZR – </w:t>
      </w:r>
      <w:hyperlink r:id="rId8" w:history="1">
        <w:r w:rsidRPr="00551403">
          <w:rPr>
            <w:rStyle w:val="Hiperhivatkozs"/>
            <w:i/>
          </w:rPr>
          <w:t>http://www.kefo.hu/gamfszakdolgozat</w:t>
        </w:r>
      </w:hyperlink>
      <w:r w:rsidRPr="00017A9B">
        <w:t>)</w:t>
      </w:r>
      <w:r>
        <w:t>.</w:t>
      </w:r>
      <w:r w:rsidR="00F909C9">
        <w:t xml:space="preserve"> </w:t>
      </w:r>
      <w:r w:rsidR="00F909C9" w:rsidRPr="00017A9B">
        <w:t xml:space="preserve">A dolgozatot a sablonnak megfelelő formátumban, az abban szereplő szakdolgozati stílusokat alkalmazva kell szerkeszteni (a használandó stílusok mindegyike </w:t>
      </w:r>
      <w:r w:rsidR="00F909C9" w:rsidRPr="00F909C9">
        <w:rPr>
          <w:b/>
          <w:i/>
        </w:rPr>
        <w:t>szd_</w:t>
      </w:r>
      <w:r w:rsidR="00F909C9" w:rsidRPr="00017A9B">
        <w:t xml:space="preserve"> előtagot visel).</w:t>
      </w:r>
    </w:p>
    <w:p w:rsidR="00FE1039" w:rsidRDefault="00FE1039" w:rsidP="00FE1039">
      <w:pPr>
        <w:pStyle w:val="szdszveg"/>
      </w:pPr>
      <w:r>
        <w:t xml:space="preserve">A szöveg gépelése során a stílustárban megtalálhatóak azok a formátumok, amelyek a szakdolgozat formázását segítik. A stílustárat a </w:t>
      </w:r>
      <w:r>
        <w:rPr>
          <w:i/>
        </w:rPr>
        <w:t>Kezdőlap</w:t>
      </w:r>
      <w:r>
        <w:t xml:space="preserve"> menü </w:t>
      </w:r>
      <w:r w:rsidR="00EF77FA">
        <w:rPr>
          <w:i/>
        </w:rPr>
        <w:t>Stí</w:t>
      </w:r>
      <w:r>
        <w:rPr>
          <w:i/>
        </w:rPr>
        <w:t>lusok</w:t>
      </w:r>
      <w:r>
        <w:t xml:space="preserve"> blokkjának lenyíló párbeszédablakával hívhatja elő (</w:t>
      </w:r>
      <w:r w:rsidR="00494EA7">
        <w:t xml:space="preserve">ld. az </w:t>
      </w:r>
      <w:r>
        <w:rPr>
          <w:i/>
        </w:rPr>
        <w:t>1. ábra</w:t>
      </w:r>
      <w:r w:rsidR="00494EA7">
        <w:rPr>
          <w:i/>
        </w:rPr>
        <w:t xml:space="preserve"> </w:t>
      </w:r>
      <w:r w:rsidR="00494EA7">
        <w:t>nyíllal jelölt ikonja</w:t>
      </w:r>
      <w:r>
        <w:t>).</w:t>
      </w:r>
    </w:p>
    <w:p w:rsidR="00494EA7" w:rsidRDefault="00F7043C" w:rsidP="00494EA7">
      <w:pPr>
        <w:pStyle w:val="szdbra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391795</wp:posOffset>
                </wp:positionV>
                <wp:extent cx="450850" cy="360680"/>
                <wp:effectExtent l="50165" t="10160" r="13335" b="577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60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82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2.1pt;margin-top:30.85pt;width:35.5pt;height:28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UZPwIAAGw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" strokecolor="red" strokeweight="1.5pt">
                <v:stroke endarrow="block"/>
              </v:shape>
            </w:pict>
          </mc:Fallback>
        </mc:AlternateContent>
      </w:r>
      <w:r w:rsidR="00494EA7">
        <w:rPr>
          <w:noProof/>
          <w:lang w:eastAsia="hu-HU"/>
        </w:rPr>
        <w:drawing>
          <wp:inline distT="0" distB="0" distL="0" distR="0">
            <wp:extent cx="3695700" cy="8191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7" w:rsidRPr="00FE1039" w:rsidRDefault="00494EA7" w:rsidP="00494EA7">
      <w:pPr>
        <w:pStyle w:val="szdbracm"/>
      </w:pPr>
      <w:r>
        <w:t>1. ábra. A stílustár megjelenítése</w:t>
      </w:r>
    </w:p>
    <w:p w:rsidR="00A6211D" w:rsidRDefault="003156EC" w:rsidP="00E739BF">
      <w:pPr>
        <w:pStyle w:val="szdszveg"/>
      </w:pPr>
      <w:r>
        <w:t xml:space="preserve">A sablonban a szakdolgozatokban használandó stílusok </w:t>
      </w:r>
      <w:r w:rsidR="00A6211D">
        <w:t xml:space="preserve">beállításra kerültek. Ezeket a stílusokat a gépelést követően úgy alkalmazhatja, hogy a megfelelő bekezdésbe áll, majd a </w:t>
      </w:r>
      <w:r w:rsidR="00A6211D">
        <w:rPr>
          <w:i/>
        </w:rPr>
        <w:t>2. ábrán</w:t>
      </w:r>
      <w:r w:rsidR="00A6211D">
        <w:t xml:space="preserve"> látható listából kiválasztja a megfelelő stílust. A formázás automatikusan megtörténik.</w:t>
      </w:r>
    </w:p>
    <w:p w:rsidR="00A6211D" w:rsidRDefault="00A6211D" w:rsidP="00A6211D">
      <w:pPr>
        <w:pStyle w:val="szdbra"/>
      </w:pPr>
      <w:r w:rsidRPr="00A6211D">
        <w:rPr>
          <w:noProof/>
          <w:lang w:eastAsia="hu-HU"/>
        </w:rPr>
        <w:drawing>
          <wp:inline distT="0" distB="0" distL="0" distR="0">
            <wp:extent cx="1819529" cy="1314286"/>
            <wp:effectExtent l="19050" t="0" r="9271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9" cy="13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1D" w:rsidRDefault="00A6211D" w:rsidP="00A6211D">
      <w:pPr>
        <w:pStyle w:val="szdbracm"/>
      </w:pPr>
      <w:r>
        <w:t xml:space="preserve">2. ábra. A stílus kiválasztása </w:t>
      </w:r>
    </w:p>
    <w:p w:rsidR="003156EC" w:rsidRDefault="003156EC" w:rsidP="00A6211D">
      <w:pPr>
        <w:pStyle w:val="szdszveg"/>
      </w:pPr>
      <w:r>
        <w:t xml:space="preserve"> </w:t>
      </w:r>
      <w:r w:rsidR="000638B8">
        <w:t xml:space="preserve">A szerkesztéssel kapcsolatban néhány </w:t>
      </w:r>
      <w:r>
        <w:t>általános előírás</w:t>
      </w:r>
      <w:r w:rsidR="00F01BCD">
        <w:t>t kiemelünk:</w:t>
      </w:r>
    </w:p>
    <w:p w:rsidR="00402F50" w:rsidRDefault="00402F50" w:rsidP="00B52BCC">
      <w:pPr>
        <w:pStyle w:val="szdfelsorolsbet"/>
      </w:pPr>
      <w:r>
        <w:t>A szakdolgozatot A4-es fehér géppapírra</w:t>
      </w:r>
      <w:r w:rsidR="0032423C">
        <w:t>,</w:t>
      </w:r>
      <w:r>
        <w:t xml:space="preserve"> egyoldalas formában kell kinyomtatni.</w:t>
      </w:r>
    </w:p>
    <w:p w:rsidR="00402F50" w:rsidRDefault="00402F50" w:rsidP="00E739BF">
      <w:pPr>
        <w:pStyle w:val="szdfelsorolsbet"/>
      </w:pPr>
      <w:r>
        <w:t>A sortávolság másfeles, a margó minden oldalon 2,5 cm, a k</w:t>
      </w:r>
      <w:r w:rsidR="00FE1039">
        <w:t>ötésmargó további 0,5 cm legyen (a sablon ezeket a beállításokat tartalmazza).</w:t>
      </w:r>
    </w:p>
    <w:p w:rsidR="00402F50" w:rsidRDefault="00402F50" w:rsidP="00B52BCC">
      <w:pPr>
        <w:pStyle w:val="szdfelsorolsbet"/>
      </w:pPr>
      <w:r>
        <w:t>Az oldalszám a láblécben, középre igazítottan helyezkedjen el.</w:t>
      </w:r>
    </w:p>
    <w:p w:rsidR="00E739BF" w:rsidRDefault="00E739BF" w:rsidP="00B52BCC">
      <w:pPr>
        <w:pStyle w:val="szdfelsorolsbet"/>
      </w:pPr>
      <w:r>
        <w:t>A szakkifejezésekre, mértékegységekre, fizikai és matematikai jelölésekre, az ábrák</w:t>
      </w:r>
      <w:r w:rsidR="00FE1039">
        <w:t xml:space="preserve"> </w:t>
      </w:r>
      <w:r>
        <w:t>rajzolására a magyar szabvány érvényes előírásai a mérvadók. [1][2]</w:t>
      </w:r>
    </w:p>
    <w:p w:rsidR="003156EC" w:rsidRDefault="0032423C" w:rsidP="003156EC">
      <w:pPr>
        <w:pStyle w:val="szdcmsor1"/>
      </w:pPr>
      <w:bookmarkStart w:id="2" w:name="_Toc412592396"/>
      <w:r>
        <w:lastRenderedPageBreak/>
        <w:t>A dolgozatban alkalmazandó formátumok</w:t>
      </w:r>
      <w:bookmarkEnd w:id="2"/>
    </w:p>
    <w:p w:rsidR="0032423C" w:rsidRPr="0032423C" w:rsidRDefault="0032423C" w:rsidP="008C3D48">
      <w:pPr>
        <w:pStyle w:val="szdcmsor2"/>
      </w:pPr>
      <w:bookmarkStart w:id="3" w:name="_Toc412592397"/>
      <w:r>
        <w:t>A dolgozat tagolása</w:t>
      </w:r>
      <w:bookmarkEnd w:id="3"/>
    </w:p>
    <w:p w:rsidR="00A33C17" w:rsidRDefault="00A33C17" w:rsidP="00A33C17">
      <w:pPr>
        <w:pStyle w:val="szdszveg"/>
      </w:pPr>
      <w:r>
        <w:t xml:space="preserve">A dolgozatot fejezetekre tagoljuk. Nem ajánlott háromnál több fokozatú címrendszer alkalmazása. A fejezetek, alfejezetek címét ponttal tagolt decimális számozással kell ellátni. </w:t>
      </w:r>
    </w:p>
    <w:p w:rsidR="00A33C17" w:rsidRDefault="00A33C17" w:rsidP="00A33C17">
      <w:pPr>
        <w:pStyle w:val="szdszveg"/>
      </w:pPr>
      <w:r>
        <w:t xml:space="preserve">A fő fejezetek formázására az </w:t>
      </w:r>
      <w:r w:rsidRPr="00A33C17">
        <w:rPr>
          <w:b/>
          <w:i/>
        </w:rPr>
        <w:t>szd_címsor1</w:t>
      </w:r>
      <w:r>
        <w:t xml:space="preserve">, a második szintű címek formázására az </w:t>
      </w:r>
      <w:r>
        <w:rPr>
          <w:b/>
          <w:i/>
        </w:rPr>
        <w:t>szd_címsor2</w:t>
      </w:r>
      <w:r>
        <w:t xml:space="preserve">, a harmadik szintű címek formázására az </w:t>
      </w:r>
      <w:r>
        <w:rPr>
          <w:b/>
          <w:i/>
        </w:rPr>
        <w:t>szd_címsor3</w:t>
      </w:r>
      <w:r>
        <w:rPr>
          <w:b/>
        </w:rPr>
        <w:t xml:space="preserve"> </w:t>
      </w:r>
      <w:r>
        <w:t>stílust alkalmazza! A fő (első szint</w:t>
      </w:r>
      <w:r w:rsidR="00357D0D">
        <w:t>ű) fejezetek új oldalon kezdőd</w:t>
      </w:r>
      <w:r>
        <w:t>nek.</w:t>
      </w:r>
    </w:p>
    <w:p w:rsidR="0032423C" w:rsidRDefault="0032423C" w:rsidP="00A33C17">
      <w:pPr>
        <w:pStyle w:val="szdszveg"/>
      </w:pPr>
      <w:r>
        <w:t xml:space="preserve">A Tartalomjegyzék </w:t>
      </w:r>
      <w:r w:rsidR="00357D0D">
        <w:t xml:space="preserve">az </w:t>
      </w:r>
      <w:r w:rsidR="00357D0D">
        <w:rPr>
          <w:b/>
          <w:i/>
        </w:rPr>
        <w:t>szd_címsor_tartalomjegyzék</w:t>
      </w:r>
      <w:r w:rsidR="00357D0D">
        <w:t>,</w:t>
      </w:r>
      <w:r>
        <w:t xml:space="preserve"> az Irodalomjegyzék </w:t>
      </w:r>
      <w:r w:rsidR="00357D0D">
        <w:t xml:space="preserve">címének formázására </w:t>
      </w:r>
      <w:r>
        <w:t xml:space="preserve">az </w:t>
      </w:r>
      <w:r>
        <w:rPr>
          <w:b/>
          <w:i/>
        </w:rPr>
        <w:t>szd_címsor_számozatlan</w:t>
      </w:r>
      <w:r>
        <w:t xml:space="preserve"> stílust</w:t>
      </w:r>
      <w:r w:rsidR="00357D0D" w:rsidRPr="00357D0D">
        <w:t xml:space="preserve"> </w:t>
      </w:r>
      <w:r w:rsidR="00357D0D">
        <w:t>használja</w:t>
      </w:r>
      <w:r>
        <w:t>!</w:t>
      </w:r>
    </w:p>
    <w:p w:rsidR="00A12C1B" w:rsidRDefault="00A12C1B" w:rsidP="00A12C1B">
      <w:pPr>
        <w:pStyle w:val="szdcmsor2"/>
      </w:pPr>
      <w:bookmarkStart w:id="4" w:name="_Toc412592398"/>
      <w:r>
        <w:t>A törzsszöveg formázása</w:t>
      </w:r>
      <w:r w:rsidR="00A1226E">
        <w:t>, felsorolások alkalmazása</w:t>
      </w:r>
      <w:bookmarkEnd w:id="4"/>
    </w:p>
    <w:p w:rsidR="004116B9" w:rsidRDefault="004116B9" w:rsidP="004116B9">
      <w:pPr>
        <w:pStyle w:val="szdszveg"/>
      </w:pPr>
      <w:r>
        <w:t xml:space="preserve">A törzsszöveg formázására használja az </w:t>
      </w:r>
      <w:r>
        <w:rPr>
          <w:b/>
          <w:i/>
        </w:rPr>
        <w:t>szd_szöveg</w:t>
      </w:r>
      <w:r>
        <w:t xml:space="preserve"> stílust! A stílus sorkizárt, másfeles sortávolságot alkalmaz, az első sora behúzott. A törzsszöveg bekezdései között ne használjon térközt!</w:t>
      </w:r>
    </w:p>
    <w:p w:rsidR="00A1226E" w:rsidRDefault="00A1226E" w:rsidP="00B86236">
      <w:pPr>
        <w:pStyle w:val="szdszveg"/>
      </w:pPr>
      <w:r>
        <w:t>A szövegben alkalmazhat felsorolásokat. Ezek lehetnek</w:t>
      </w:r>
    </w:p>
    <w:p w:rsidR="00A1226E" w:rsidRDefault="00A1226E" w:rsidP="00B86236">
      <w:pPr>
        <w:pStyle w:val="szdfelsorols"/>
      </w:pPr>
      <w:r>
        <w:t xml:space="preserve">felsorolásjellel jelöltek, ahogyan ez a felsorolás (ehhez az </w:t>
      </w:r>
      <w:r>
        <w:rPr>
          <w:b/>
          <w:i/>
        </w:rPr>
        <w:t>szd_felsorolás</w:t>
      </w:r>
      <w:r>
        <w:t xml:space="preserve"> stílust alkalmazhatja)</w:t>
      </w:r>
    </w:p>
    <w:p w:rsidR="00A1226E" w:rsidRDefault="00A1226E" w:rsidP="00A1226E">
      <w:pPr>
        <w:pStyle w:val="szdfelsorols"/>
      </w:pPr>
      <w:r>
        <w:t xml:space="preserve">betűvel jelöltek (az </w:t>
      </w:r>
      <w:r>
        <w:rPr>
          <w:b/>
          <w:i/>
        </w:rPr>
        <w:t>szd_felsorolás_betű</w:t>
      </w:r>
      <w:r>
        <w:t xml:space="preserve"> stílus alapján)</w:t>
      </w:r>
    </w:p>
    <w:p w:rsidR="00B86236" w:rsidRDefault="00A1226E" w:rsidP="00B86236">
      <w:pPr>
        <w:pStyle w:val="szdfelsorols"/>
      </w:pPr>
      <w:r>
        <w:t xml:space="preserve">sorszámozottak (az </w:t>
      </w:r>
      <w:r>
        <w:rPr>
          <w:b/>
          <w:i/>
        </w:rPr>
        <w:t>szd_felsorolás_szám</w:t>
      </w:r>
      <w:r>
        <w:t xml:space="preserve"> stílus alapján)</w:t>
      </w:r>
    </w:p>
    <w:p w:rsidR="004116B9" w:rsidRDefault="00B86236" w:rsidP="00B86236">
      <w:pPr>
        <w:pStyle w:val="szdcmsor2"/>
      </w:pPr>
      <w:r>
        <w:t xml:space="preserve"> </w:t>
      </w:r>
      <w:bookmarkStart w:id="5" w:name="_Toc412592399"/>
      <w:r w:rsidR="004116B9">
        <w:t>Ábrák, táblázatok, összefüggések</w:t>
      </w:r>
      <w:bookmarkEnd w:id="5"/>
      <w:r w:rsidR="004116B9">
        <w:t xml:space="preserve"> </w:t>
      </w:r>
    </w:p>
    <w:p w:rsidR="00C47342" w:rsidRDefault="00E673D8" w:rsidP="00E673D8">
      <w:pPr>
        <w:pStyle w:val="szdcmsor3"/>
      </w:pPr>
      <w:bookmarkStart w:id="6" w:name="_Toc412592400"/>
      <w:r>
        <w:t>Ábrák formázása</w:t>
      </w:r>
      <w:bookmarkEnd w:id="6"/>
    </w:p>
    <w:p w:rsidR="00E673D8" w:rsidRDefault="00E673D8" w:rsidP="00E673D8">
      <w:pPr>
        <w:pStyle w:val="szdszveg"/>
      </w:pPr>
      <w:r>
        <w:t>A szakdolgozat tartalmazhat saját készítésű és – indokolt esetben – a szakirodalomból átvett ábrát. Az ábrák elhelyezhetők</w:t>
      </w:r>
    </w:p>
    <w:p w:rsidR="00E673D8" w:rsidRDefault="004914CD" w:rsidP="00EA5D04">
      <w:pPr>
        <w:pStyle w:val="szdfelsorolsbet"/>
        <w:numPr>
          <w:ilvl w:val="0"/>
          <w:numId w:val="4"/>
        </w:numPr>
      </w:pPr>
      <w:r>
        <w:t>a szöveges részben, szerves egységben a róluk szóló szöveggel (általában közvetlenül azt követően, hogy a szövegben hivatkozik az ábrára);</w:t>
      </w:r>
    </w:p>
    <w:p w:rsidR="004914CD" w:rsidRDefault="004914CD" w:rsidP="00EA5D04">
      <w:pPr>
        <w:pStyle w:val="szdfelsorolsbet"/>
        <w:numPr>
          <w:ilvl w:val="0"/>
          <w:numId w:val="4"/>
        </w:numPr>
      </w:pPr>
      <w:r>
        <w:t>a szöveges rész végén, de azzal egybekötve, ha</w:t>
      </w:r>
    </w:p>
    <w:p w:rsidR="004914CD" w:rsidRDefault="004914CD" w:rsidP="004914CD">
      <w:pPr>
        <w:pStyle w:val="szdfelsorolsbet"/>
        <w:numPr>
          <w:ilvl w:val="1"/>
          <w:numId w:val="4"/>
        </w:numPr>
      </w:pPr>
      <w:r>
        <w:t>A4 méretnél nem nagyobbak, és</w:t>
      </w:r>
    </w:p>
    <w:p w:rsidR="004914CD" w:rsidRDefault="004914CD" w:rsidP="004914CD">
      <w:pPr>
        <w:pStyle w:val="szdfelsorolsbet"/>
        <w:numPr>
          <w:ilvl w:val="1"/>
          <w:numId w:val="4"/>
        </w:numPr>
      </w:pPr>
      <w:r>
        <w:t>összetett logikai kapcsolataik miatt az alapvető gondolatmenetet zavarnák, illetve nem feltétlenül szükségesek a szöveg követéséhez;</w:t>
      </w:r>
    </w:p>
    <w:p w:rsidR="004914CD" w:rsidRDefault="004914CD" w:rsidP="004914CD">
      <w:pPr>
        <w:pStyle w:val="szdfelsorolsbet"/>
        <w:numPr>
          <w:ilvl w:val="0"/>
          <w:numId w:val="4"/>
        </w:numPr>
      </w:pPr>
      <w:r>
        <w:t>a mellékletben, ha méreteik miatt nem köthetők egybe az A4-es lapokkal.</w:t>
      </w:r>
    </w:p>
    <w:p w:rsidR="004914CD" w:rsidRDefault="004914CD" w:rsidP="004914CD">
      <w:pPr>
        <w:pStyle w:val="szdszveg"/>
      </w:pPr>
      <w:r>
        <w:lastRenderedPageBreak/>
        <w:t>Az ábrákat minden esetben számozással és címmel kell ellátni, az ábra alatt, az ábrához képest középre igazítva</w:t>
      </w:r>
      <w:r w:rsidR="006B52C9">
        <w:t xml:space="preserve"> (ahogyan például az </w:t>
      </w:r>
      <w:r w:rsidR="006B52C9">
        <w:rPr>
          <w:i/>
        </w:rPr>
        <w:t>1. ábránál</w:t>
      </w:r>
      <w:r w:rsidR="006B52C9">
        <w:t xml:space="preserve"> látható)</w:t>
      </w:r>
      <w:r>
        <w:t xml:space="preserve">. </w:t>
      </w:r>
      <w:r w:rsidR="006B52C9">
        <w:t xml:space="preserve">Az ábrához </w:t>
      </w:r>
      <w:r w:rsidR="006B52C9" w:rsidRPr="006B52C9">
        <w:rPr>
          <w:b/>
          <w:i/>
        </w:rPr>
        <w:t>szd_ábra</w:t>
      </w:r>
      <w:r w:rsidR="006B52C9">
        <w:t xml:space="preserve">, az ábra címéhez </w:t>
      </w:r>
      <w:r w:rsidR="006B52C9">
        <w:rPr>
          <w:b/>
          <w:i/>
        </w:rPr>
        <w:t>szd_ábracím</w:t>
      </w:r>
      <w:r w:rsidR="006B52C9">
        <w:rPr>
          <w:b/>
        </w:rPr>
        <w:t xml:space="preserve"> </w:t>
      </w:r>
      <w:r w:rsidR="006B52C9">
        <w:t>stílust alkalmazzon!</w:t>
      </w:r>
      <w:r w:rsidR="006B52C9">
        <w:rPr>
          <w:i/>
        </w:rPr>
        <w:t xml:space="preserve"> </w:t>
      </w:r>
      <w:r>
        <w:t xml:space="preserve">A számozás történhet folyamatosan növekvő sorszámmal, de alkalmazható szerkezeti számozás is (pl. </w:t>
      </w:r>
      <w:r w:rsidRPr="004914CD">
        <w:rPr>
          <w:i/>
        </w:rPr>
        <w:t>4.2. ábra</w:t>
      </w:r>
      <w:r>
        <w:t>). A szövegből mindig hivatkozni kell az ábrára.</w:t>
      </w:r>
    </w:p>
    <w:p w:rsidR="000B59BE" w:rsidRDefault="000B59BE" w:rsidP="000B59BE">
      <w:pPr>
        <w:pStyle w:val="szdcmsor3"/>
      </w:pPr>
      <w:bookmarkStart w:id="7" w:name="_Toc412592401"/>
      <w:r>
        <w:t>Táblázatok formázása</w:t>
      </w:r>
      <w:bookmarkEnd w:id="7"/>
    </w:p>
    <w:p w:rsidR="00C8527B" w:rsidRPr="002B2134" w:rsidRDefault="00C8527B" w:rsidP="00C8527B">
      <w:pPr>
        <w:pStyle w:val="szdszveg"/>
      </w:pPr>
      <w:r>
        <w:t xml:space="preserve">A táblázatokat közvetlenül az említést követően helyezze el (a táblázatra a szövegből mindig hivatkozni kell)! A táblázatok sorszámot és címet kapnak, a táblázat felett, középre igazítva (például az </w:t>
      </w:r>
      <w:r>
        <w:rPr>
          <w:i/>
        </w:rPr>
        <w:t xml:space="preserve">1. táblázatnak </w:t>
      </w:r>
      <w:r>
        <w:t>megfelelően).</w:t>
      </w:r>
      <w:r w:rsidR="002B2134">
        <w:t xml:space="preserve"> A táblázat címének formázásához az </w:t>
      </w:r>
      <w:r w:rsidR="002B2134">
        <w:rPr>
          <w:b/>
          <w:i/>
        </w:rPr>
        <w:t>szd_táblázatcím</w:t>
      </w:r>
      <w:r w:rsidR="002B2134">
        <w:t xml:space="preserve"> stílust alkalmazza! A táblázatban használhatók az</w:t>
      </w:r>
      <w:r w:rsidR="002B2134">
        <w:rPr>
          <w:b/>
          <w:i/>
        </w:rPr>
        <w:t xml:space="preserve"> szd_táblázatfej</w:t>
      </w:r>
      <w:r w:rsidR="002B2134">
        <w:t xml:space="preserve"> és </w:t>
      </w:r>
      <w:r w:rsidR="002B2134">
        <w:rPr>
          <w:b/>
          <w:i/>
        </w:rPr>
        <w:t>szd_táblázattörzs</w:t>
      </w:r>
      <w:r w:rsidR="002B2134">
        <w:t xml:space="preserve"> stílusok.</w:t>
      </w:r>
    </w:p>
    <w:p w:rsidR="00C8527B" w:rsidRDefault="00C8527B" w:rsidP="00C8527B">
      <w:pPr>
        <w:pStyle w:val="szdtblzatcm"/>
      </w:pPr>
      <w:r>
        <w:t>1. táblázat. Minta a táblázat beillesztésére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C8527B" w:rsidTr="00C8527B">
        <w:tc>
          <w:tcPr>
            <w:tcW w:w="2231" w:type="dxa"/>
          </w:tcPr>
          <w:p w:rsidR="00C8527B" w:rsidRDefault="00C8527B" w:rsidP="00C8527B">
            <w:pPr>
              <w:pStyle w:val="szdtblzatfej"/>
            </w:pPr>
            <w:r>
              <w:t>Fejléc cella</w:t>
            </w:r>
          </w:p>
        </w:tc>
        <w:tc>
          <w:tcPr>
            <w:tcW w:w="2231" w:type="dxa"/>
          </w:tcPr>
          <w:p w:rsidR="00C8527B" w:rsidRDefault="00C8527B" w:rsidP="00C8527B">
            <w:pPr>
              <w:pStyle w:val="szdtblzatfej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fej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fej"/>
            </w:pPr>
          </w:p>
        </w:tc>
      </w:tr>
      <w:tr w:rsidR="00C8527B" w:rsidTr="00C8527B">
        <w:tc>
          <w:tcPr>
            <w:tcW w:w="2231" w:type="dxa"/>
          </w:tcPr>
          <w:p w:rsidR="00C8527B" w:rsidRDefault="00C8527B" w:rsidP="00C8527B">
            <w:pPr>
              <w:pStyle w:val="szdtblzattrzs"/>
            </w:pPr>
            <w:r>
              <w:t>Törzs cella</w:t>
            </w:r>
          </w:p>
        </w:tc>
        <w:tc>
          <w:tcPr>
            <w:tcW w:w="2231" w:type="dxa"/>
          </w:tcPr>
          <w:p w:rsidR="00C8527B" w:rsidRDefault="00C8527B" w:rsidP="00C8527B">
            <w:pPr>
              <w:pStyle w:val="szdtblzattrzs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trzs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trzs"/>
            </w:pPr>
          </w:p>
        </w:tc>
      </w:tr>
      <w:tr w:rsidR="00C8527B" w:rsidTr="00C8527B">
        <w:tc>
          <w:tcPr>
            <w:tcW w:w="2231" w:type="dxa"/>
          </w:tcPr>
          <w:p w:rsidR="00C8527B" w:rsidRDefault="00C8527B" w:rsidP="00C8527B">
            <w:pPr>
              <w:pStyle w:val="szdtblzattrzs"/>
            </w:pPr>
          </w:p>
        </w:tc>
        <w:tc>
          <w:tcPr>
            <w:tcW w:w="2231" w:type="dxa"/>
          </w:tcPr>
          <w:p w:rsidR="00C8527B" w:rsidRDefault="00C8527B" w:rsidP="00C8527B">
            <w:pPr>
              <w:pStyle w:val="szdtblzattrzs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trzs"/>
            </w:pPr>
          </w:p>
        </w:tc>
        <w:tc>
          <w:tcPr>
            <w:tcW w:w="2232" w:type="dxa"/>
          </w:tcPr>
          <w:p w:rsidR="00C8527B" w:rsidRDefault="00C8527B" w:rsidP="00C8527B">
            <w:pPr>
              <w:pStyle w:val="szdtblzattrzs"/>
            </w:pPr>
          </w:p>
        </w:tc>
      </w:tr>
    </w:tbl>
    <w:p w:rsidR="00C8527B" w:rsidRDefault="00C8527B" w:rsidP="00E444DB">
      <w:pPr>
        <w:pStyle w:val="szdtblzat"/>
      </w:pPr>
    </w:p>
    <w:p w:rsidR="00E444DB" w:rsidRDefault="00681B86" w:rsidP="00681B86">
      <w:pPr>
        <w:pStyle w:val="szdcmsor3"/>
      </w:pPr>
      <w:bookmarkStart w:id="8" w:name="_Toc412592402"/>
      <w:r>
        <w:t>Összefüggések, képletek formázása</w:t>
      </w:r>
      <w:bookmarkEnd w:id="8"/>
    </w:p>
    <w:p w:rsidR="00681B86" w:rsidRDefault="00681B86" w:rsidP="00681B86">
      <w:pPr>
        <w:pStyle w:val="szdszveg"/>
      </w:pPr>
      <w:r>
        <w:t>Az összefüggéseket középre igazítva helyezze el, majd velük egy sorban, a jobb oldalon zárójelbe tett arab számmal jelölje meg! A szövegben az összefüggésekre ezzel a számmal lehet hivatkozni.</w:t>
      </w:r>
      <w:r w:rsidR="00A6121C">
        <w:t xml:space="preserve"> A formázáshoz alkalmazza az </w:t>
      </w:r>
      <w:r w:rsidR="00A6121C">
        <w:rPr>
          <w:b/>
          <w:i/>
        </w:rPr>
        <w:t>szd_összefüggés</w:t>
      </w:r>
      <w:r w:rsidR="00A6121C">
        <w:t xml:space="preserve"> stílust, a középre illetve jobbra igazítást a stílusban beállí</w:t>
      </w:r>
      <w:r w:rsidR="005148DB">
        <w:t>tott tabulátorok segítségével végezze el.</w:t>
      </w:r>
      <w:r>
        <w:t xml:space="preserve"> Például:</w:t>
      </w:r>
    </w:p>
    <w:p w:rsidR="005148DB" w:rsidRDefault="005148DB" w:rsidP="00681B86">
      <w:pPr>
        <w:pStyle w:val="szdszveg"/>
      </w:pPr>
      <w:r>
        <w:t>Az egyenes cső veszteségtényezője a következő összefüggéssel számítható:</w:t>
      </w:r>
    </w:p>
    <w:p w:rsidR="005148DB" w:rsidRDefault="005148DB" w:rsidP="005148DB">
      <w:pPr>
        <w:pStyle w:val="szdsszefggs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ξ= λ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ab/>
        <w:t>(1)</w:t>
      </w:r>
    </w:p>
    <w:p w:rsidR="005148DB" w:rsidRPr="005148DB" w:rsidRDefault="005148DB" w:rsidP="005148DB">
      <w:pPr>
        <w:pStyle w:val="szdszveg"/>
      </w:pPr>
      <w:r>
        <w:t xml:space="preserve">ahol </w:t>
      </w:r>
      <w:r w:rsidRPr="005148DB">
        <w:rPr>
          <w:i/>
        </w:rPr>
        <w:sym w:font="Symbol" w:char="F06C"/>
      </w:r>
      <w:r>
        <w:t xml:space="preserve"> a csősúrlódási tényező, </w:t>
      </w:r>
      <w:r>
        <w:rPr>
          <w:i/>
        </w:rPr>
        <w:t>l</w:t>
      </w:r>
      <w:r>
        <w:t xml:space="preserve"> a cső hossza, </w:t>
      </w:r>
      <w:r>
        <w:rPr>
          <w:i/>
        </w:rPr>
        <w:t>d</w:t>
      </w:r>
      <w:r>
        <w:t xml:space="preserve"> a belső átmérője. Ha behelyettesítjük</w:t>
      </w:r>
      <w:r w:rsidR="00A1226E">
        <w:t xml:space="preserve"> ezek értékét az (1) összefüggésbe, megkapjuk a keresett veszteségtényezőt.</w:t>
      </w:r>
    </w:p>
    <w:p w:rsidR="00C15EB7" w:rsidRPr="00017A9B" w:rsidRDefault="00CE463A" w:rsidP="00C15EB7">
      <w:pPr>
        <w:pStyle w:val="szdcmsor1"/>
      </w:pPr>
      <w:bookmarkStart w:id="9" w:name="_Toc412592403"/>
      <w:r>
        <w:lastRenderedPageBreak/>
        <w:t>A szakdolgozatra vonatkozó további</w:t>
      </w:r>
      <w:r w:rsidR="00C15EB7" w:rsidRPr="00017A9B">
        <w:t xml:space="preserve"> előírás</w:t>
      </w:r>
      <w:r>
        <w:t>ok</w:t>
      </w:r>
      <w:bookmarkEnd w:id="9"/>
    </w:p>
    <w:p w:rsidR="00C15EB7" w:rsidRPr="00017A9B" w:rsidRDefault="00C15EB7" w:rsidP="00C15EB7">
      <w:pPr>
        <w:pStyle w:val="szdcmsor2"/>
      </w:pPr>
      <w:bookmarkStart w:id="10" w:name="_Toc412592404"/>
      <w:r w:rsidRPr="00017A9B">
        <w:t>A szakdolgozat kidolgozása, szerkezete, nyelvezete</w:t>
      </w:r>
      <w:bookmarkEnd w:id="10"/>
    </w:p>
    <w:p w:rsidR="00C15EB7" w:rsidRPr="00017A9B" w:rsidRDefault="00C15EB7" w:rsidP="00C15EB7">
      <w:pPr>
        <w:pStyle w:val="szdszveg"/>
      </w:pPr>
      <w:r w:rsidRPr="00017A9B">
        <w:t xml:space="preserve">A szakdolgozatban a hallgató a szakdolgozati feladat minden feladatpontját kellő részletességgel és mélységben dolgozza ki, mert ezt a bíráló és a záróvizsga-bizottság ellenőrzi. A szakdolgozó kerülje az általános elméleti ismeretek leírását, ehelyett ezeknek a feladattal kapcsolatos alkalmazására helyezze a hangsúlyt. A szakdolgozat a szakterület hozzáértői számára készül, ezért szakemberek számára ismert fogalmakat, összefüggéseket nem megmagyarázni kell, hanem bemutatni azok alkalmazását. </w:t>
      </w:r>
    </w:p>
    <w:p w:rsidR="00C15EB7" w:rsidRPr="00017A9B" w:rsidRDefault="00C15EB7" w:rsidP="00C15EB7">
      <w:pPr>
        <w:pStyle w:val="szdszveg"/>
      </w:pPr>
      <w:r w:rsidRPr="00017A9B">
        <w:t>A tartalomhoz illően a szöveg kerülje az ismeretterjesztő stilisztikai eszközöket, ehelyett szakmai, tudományos stílusban készüljön. A szakdolgozat a magyar nyelv szabályainak megfelelően világos, érthető stílusban fogalmazandó. Kerülni kell az idegen nyelvekből öncélúan átvett szavakat, mondatszerkezeteket és nyelvtani alakokat.</w:t>
      </w:r>
    </w:p>
    <w:p w:rsidR="00C15EB7" w:rsidRPr="00017A9B" w:rsidRDefault="00C15EB7" w:rsidP="00C15EB7">
      <w:pPr>
        <w:pStyle w:val="szdszveg"/>
      </w:pPr>
      <w:r w:rsidRPr="00017A9B">
        <w:t xml:space="preserve">A más szerzőktől származó tartalmi vagy szó szerinti idézetek alkalmazására vonatkozó szabályokat jelen </w:t>
      </w:r>
      <w:r w:rsidR="00EF77FA">
        <w:t>állomány</w:t>
      </w:r>
      <w:r w:rsidRPr="00017A9B">
        <w:t xml:space="preserve"> </w:t>
      </w:r>
      <w:r w:rsidR="004D5CBE">
        <w:rPr>
          <w:i/>
        </w:rPr>
        <w:t>3.</w:t>
      </w:r>
      <w:r w:rsidR="0063280A">
        <w:rPr>
          <w:i/>
        </w:rPr>
        <w:t>4</w:t>
      </w:r>
      <w:r w:rsidRPr="004D5CBE">
        <w:rPr>
          <w:i/>
        </w:rPr>
        <w:t>. fejezete</w:t>
      </w:r>
      <w:r w:rsidRPr="00017A9B">
        <w:t xml:space="preserve"> tartalmazza.</w:t>
      </w:r>
    </w:p>
    <w:p w:rsidR="00C15EB7" w:rsidRPr="00017A9B" w:rsidRDefault="00C15EB7" w:rsidP="00C15EB7">
      <w:pPr>
        <w:pStyle w:val="szdcmsor2"/>
      </w:pPr>
      <w:bookmarkStart w:id="11" w:name="_Toc412592405"/>
      <w:r w:rsidRPr="00017A9B">
        <w:t>A dolgozat formai szerkezete</w:t>
      </w:r>
      <w:bookmarkEnd w:id="11"/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 xml:space="preserve">külső borító (ld. </w:t>
      </w:r>
      <w:r w:rsidR="004D5CBE" w:rsidRPr="004D5CBE">
        <w:rPr>
          <w:i/>
        </w:rPr>
        <w:t>3.</w:t>
      </w:r>
      <w:r w:rsidR="0063280A">
        <w:rPr>
          <w:i/>
        </w:rPr>
        <w:t>8</w:t>
      </w:r>
      <w:r w:rsidRPr="004D5CBE">
        <w:rPr>
          <w:i/>
        </w:rPr>
        <w:t>. fejezet</w:t>
      </w:r>
      <w:r w:rsidRPr="00017A9B">
        <w:t>): a bekötött dolgozat külső megjelenése</w:t>
      </w:r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 xml:space="preserve">belső címoldal: </w:t>
      </w:r>
      <w:r w:rsidR="00445A1E">
        <w:t>az</w:t>
      </w:r>
      <w:r w:rsidR="00A90050">
        <w:t xml:space="preserve"> ESZR</w:t>
      </w:r>
      <w:r w:rsidR="00533EAC">
        <w:t>-ből</w:t>
      </w:r>
      <w:r w:rsidR="00A90050">
        <w:t xml:space="preserve"> </w:t>
      </w:r>
      <w:r w:rsidRPr="00017A9B">
        <w:t>nyomtatható</w:t>
      </w:r>
    </w:p>
    <w:p w:rsidR="00C15EB7" w:rsidRPr="00017A9B" w:rsidRDefault="00B1628F" w:rsidP="00C15EB7">
      <w:pPr>
        <w:pStyle w:val="szdfelsorolsbet"/>
        <w:numPr>
          <w:ilvl w:val="0"/>
          <w:numId w:val="9"/>
        </w:numPr>
      </w:pPr>
      <w:r>
        <w:t xml:space="preserve">szükség esetén a </w:t>
      </w:r>
      <w:r w:rsidR="00C15EB7" w:rsidRPr="00017A9B">
        <w:t>titoktartási megállapodás: a tanszéki adminisztrátortól átvehető</w:t>
      </w:r>
    </w:p>
    <w:p w:rsidR="00C15EB7" w:rsidRDefault="00C15EB7" w:rsidP="00C15EB7">
      <w:pPr>
        <w:pStyle w:val="szdfelsorolsbet"/>
        <w:numPr>
          <w:ilvl w:val="0"/>
          <w:numId w:val="9"/>
        </w:numPr>
      </w:pPr>
      <w:r w:rsidRPr="00017A9B">
        <w:t>a szakdolgozati feladatlap egységvezető által aláírt példánya: a tanszéki adminisztrátortól átvehető</w:t>
      </w:r>
    </w:p>
    <w:p w:rsidR="00B1628F" w:rsidRPr="0063280A" w:rsidRDefault="0063280A" w:rsidP="00B1628F">
      <w:pPr>
        <w:pStyle w:val="szdfelsorolsbet"/>
        <w:numPr>
          <w:ilvl w:val="0"/>
          <w:numId w:val="9"/>
        </w:numPr>
      </w:pPr>
      <w:r w:rsidRPr="0063280A">
        <w:t>a</w:t>
      </w:r>
      <w:r w:rsidR="00B1628F" w:rsidRPr="0063280A">
        <w:t xml:space="preserve"> Szakd</w:t>
      </w:r>
      <w:r w:rsidRPr="0063280A">
        <w:t>olgozati adatlap c. nyomtatvány</w:t>
      </w:r>
      <w:r w:rsidR="00B1628F" w:rsidRPr="0063280A">
        <w:t xml:space="preserve"> (az ESZR-ből nyomtatható).</w:t>
      </w:r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>tartalomjegyzék</w:t>
      </w:r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 xml:space="preserve">a dolgozat érdemi része a </w:t>
      </w:r>
      <w:r w:rsidRPr="00445A1E">
        <w:rPr>
          <w:i/>
        </w:rPr>
        <w:t>szakdolgozat_sablon.dotx</w:t>
      </w:r>
      <w:r w:rsidRPr="00017A9B">
        <w:t xml:space="preserve"> sablonnak megfelelő formátumban</w:t>
      </w:r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 xml:space="preserve">irodalomjegyzék pontos forrásmegjelöléssel (ld. </w:t>
      </w:r>
      <w:r w:rsidR="004D5CBE" w:rsidRPr="004D5CBE">
        <w:rPr>
          <w:i/>
        </w:rPr>
        <w:t>3.</w:t>
      </w:r>
      <w:r w:rsidR="0063280A">
        <w:rPr>
          <w:i/>
        </w:rPr>
        <w:t>4</w:t>
      </w:r>
      <w:r w:rsidRPr="004D5CBE">
        <w:rPr>
          <w:i/>
        </w:rPr>
        <w:t>. fejezet</w:t>
      </w:r>
      <w:r w:rsidRPr="00017A9B">
        <w:t>)</w:t>
      </w:r>
    </w:p>
    <w:p w:rsidR="00C15EB7" w:rsidRPr="00017A9B" w:rsidRDefault="00C15EB7" w:rsidP="00C15EB7">
      <w:pPr>
        <w:pStyle w:val="szdfelsorolsbet"/>
        <w:numPr>
          <w:ilvl w:val="0"/>
          <w:numId w:val="9"/>
        </w:numPr>
      </w:pPr>
      <w:r w:rsidRPr="00017A9B">
        <w:t>mellékletek jegyzéke és mellékletek (a CD- vagy DVD-mellékletet a hátsó borító belső oldalára rögzített tasakban kérjük elhelyezni)</w:t>
      </w:r>
    </w:p>
    <w:p w:rsidR="00C15EB7" w:rsidRPr="00017A9B" w:rsidRDefault="00C15EB7" w:rsidP="00C15EB7">
      <w:pPr>
        <w:pStyle w:val="szdcmsor2"/>
      </w:pPr>
      <w:bookmarkStart w:id="12" w:name="_Toc412592406"/>
      <w:r w:rsidRPr="00017A9B">
        <w:t>Terjedelem</w:t>
      </w:r>
      <w:bookmarkEnd w:id="12"/>
    </w:p>
    <w:p w:rsidR="00C15EB7" w:rsidRPr="00017A9B" w:rsidRDefault="00C15EB7" w:rsidP="00C15EB7">
      <w:pPr>
        <w:pStyle w:val="szdszveg"/>
      </w:pPr>
      <w:r w:rsidRPr="00017A9B">
        <w:t>A szakdolgozat terjedelme függelék és mellékletek nélkül</w:t>
      </w:r>
      <w:r w:rsidR="00DB12A0">
        <w:t xml:space="preserve"> az alapszakokon (BSc)</w:t>
      </w:r>
      <w:r w:rsidRPr="00017A9B">
        <w:t xml:space="preserve"> kreditenként szóközzel legalább 6</w:t>
      </w:r>
      <w:r w:rsidR="00F909C9">
        <w:t> </w:t>
      </w:r>
      <w:r w:rsidRPr="00017A9B">
        <w:t>000 karakter</w:t>
      </w:r>
      <w:r w:rsidR="00DB12A0">
        <w:t xml:space="preserve">, a továbbképzési szakokon és a felsőoktatási szakképzési (FSZ, FOSzK) szakokon 3 000 karakter </w:t>
      </w:r>
      <w:r w:rsidRPr="00017A9B">
        <w:t xml:space="preserve">legyen. </w:t>
      </w:r>
    </w:p>
    <w:p w:rsidR="00C15EB7" w:rsidRPr="00017A9B" w:rsidRDefault="00C15EB7" w:rsidP="00C15EB7">
      <w:pPr>
        <w:pStyle w:val="szdcmsor2"/>
      </w:pPr>
      <w:bookmarkStart w:id="13" w:name="_Toc412592407"/>
      <w:r w:rsidRPr="00017A9B">
        <w:lastRenderedPageBreak/>
        <w:t>Szakirodalmi hivatkozások, irodalomjegyzék</w:t>
      </w:r>
      <w:bookmarkEnd w:id="13"/>
    </w:p>
    <w:p w:rsidR="00C15EB7" w:rsidRPr="00017A9B" w:rsidRDefault="00C15EB7" w:rsidP="00C15EB7">
      <w:pPr>
        <w:pStyle w:val="szdszveg"/>
      </w:pPr>
      <w:r w:rsidRPr="00017A9B">
        <w:t>A szakdolgozat a hallgató munkája, elkészítéséhez a szakirodalom tanulmányozása szükséges. A dolgozatban a hallgató jelölje meg azokat a részeket, megállapításokat, adatokat, amelyek a szakirodalom alapján készültek (nem önálló eredmények). A megjelölés nélkül felhasznált tartalmi vagy szó szerinti idézet plágiumnak minősül.</w:t>
      </w:r>
    </w:p>
    <w:p w:rsidR="00C15EB7" w:rsidRPr="00017A9B" w:rsidRDefault="00C15EB7" w:rsidP="00C15EB7">
      <w:pPr>
        <w:pStyle w:val="szdszveg"/>
      </w:pPr>
      <w:r w:rsidRPr="00017A9B">
        <w:t>A tartalmi idézeteket szögletes zárójelbe tett sorszámmal, a szó szerinti idézeteket idézőjellel és a szögletes zárójelben a sorszám mellett – vesszővel elválasztva – az oldalszám megjelölésével kell jelölni. Például:</w:t>
      </w:r>
    </w:p>
    <w:p w:rsidR="00C15EB7" w:rsidRPr="00017A9B" w:rsidRDefault="00C15EB7" w:rsidP="00C15EB7">
      <w:pPr>
        <w:pStyle w:val="szdszveg"/>
      </w:pPr>
      <w:r w:rsidRPr="00C15EB7">
        <w:rPr>
          <w:i/>
        </w:rPr>
        <w:t>„A Föld alakját az szabja meg, hogy a felszínének mindenütt merőlegesnek kell lennie a gravitációs és a centrifugális erő eredőjének irányára, vagyis g irányára.”</w:t>
      </w:r>
      <w:r w:rsidRPr="00017A9B">
        <w:t xml:space="preserve"> [6, 193. o.]. </w:t>
      </w:r>
    </w:p>
    <w:p w:rsidR="00C15EB7" w:rsidRPr="00017A9B" w:rsidRDefault="00C15EB7" w:rsidP="00C15EB7">
      <w:pPr>
        <w:pStyle w:val="szdszveg"/>
      </w:pPr>
      <w:r w:rsidRPr="00017A9B">
        <w:t>A sorszámozás a dolgozatban folyamatosan növekvő sorszámmal történik, kivéve, ha a korábban már hivatkozott műre ismételten hivatkozik a hallgató. Az átvett ábrák szó szerinti idézetnek számítanak, a sorszámot az ábra címe után kell elhelyezni. A szoftverek említésekor szakirodalmi hivatkozásra nincs szükség, helyette a szoftver honlapjára mutató hivatkozást kell elhelyezni lábjegyzetként.</w:t>
      </w:r>
    </w:p>
    <w:p w:rsidR="00C15EB7" w:rsidRPr="00017A9B" w:rsidRDefault="00C15EB7" w:rsidP="00C15EB7">
      <w:pPr>
        <w:pStyle w:val="szdszveg"/>
      </w:pPr>
      <w:r w:rsidRPr="00017A9B">
        <w:t>Pontos hivatkozások és irodalomjegyzék nélkül a szakdolgozat nem adható be. Az irodalomjegyzéket a sorszámoknak megfelelő sorrendben kell elkészíteni. A forrásként felhasznált műveket az alábbi bibliográfiai adatokkal kell szerepeltetni:</w:t>
      </w:r>
    </w:p>
    <w:p w:rsidR="00C15EB7" w:rsidRPr="00017A9B" w:rsidRDefault="00C15EB7" w:rsidP="00C15EB7">
      <w:pPr>
        <w:pStyle w:val="szdszveg"/>
      </w:pPr>
      <w:r w:rsidRPr="00017A9B">
        <w:t>Szakkönyvek esetén:</w:t>
      </w:r>
    </w:p>
    <w:p w:rsidR="00C15EB7" w:rsidRPr="00017A9B" w:rsidRDefault="00C15EB7" w:rsidP="00C15EB7">
      <w:pPr>
        <w:pStyle w:val="szdfelsorols"/>
      </w:pPr>
      <w:r w:rsidRPr="00017A9B">
        <w:t>a szerző(k) neve, a mű címe,</w:t>
      </w:r>
    </w:p>
    <w:p w:rsidR="00C15EB7" w:rsidRPr="00017A9B" w:rsidRDefault="00C15EB7" w:rsidP="00C15EB7">
      <w:pPr>
        <w:pStyle w:val="szdfelsorols"/>
      </w:pPr>
      <w:r w:rsidRPr="00017A9B">
        <w:t xml:space="preserve">szerkesztett kötetnél a szerkesztő(k) neve után a </w:t>
      </w:r>
      <w:r w:rsidRPr="00F509ED">
        <w:rPr>
          <w:i/>
        </w:rPr>
        <w:t>(szerk.)</w:t>
      </w:r>
      <w:r w:rsidRPr="00017A9B">
        <w:t xml:space="preserve"> megjelöléssel</w:t>
      </w:r>
    </w:p>
    <w:p w:rsidR="00C15EB7" w:rsidRPr="00017A9B" w:rsidRDefault="00C15EB7" w:rsidP="00C15EB7">
      <w:pPr>
        <w:pStyle w:val="szdfelsorols"/>
      </w:pPr>
      <w:r w:rsidRPr="00017A9B">
        <w:t xml:space="preserve">a háromnál több szerzővel rendelkező műveknél a szerzők felsorolása helyett az első szerző nevét követően az </w:t>
      </w:r>
      <w:r w:rsidRPr="00F509ED">
        <w:rPr>
          <w:i/>
        </w:rPr>
        <w:t>és mtsai</w:t>
      </w:r>
      <w:r w:rsidRPr="00017A9B">
        <w:t xml:space="preserve"> megjelölés alkalmaz</w:t>
      </w:r>
      <w:r w:rsidR="00F509ED">
        <w:t>and</w:t>
      </w:r>
      <w:r w:rsidRPr="00017A9B">
        <w:t>ó,</w:t>
      </w:r>
    </w:p>
    <w:p w:rsidR="00C15EB7" w:rsidRPr="00017A9B" w:rsidRDefault="00303042" w:rsidP="00C15EB7">
      <w:pPr>
        <w:pStyle w:val="szdfelsorols"/>
      </w:pPr>
      <w:r>
        <w:t>a kiadó, a kiadás helye, éve.</w:t>
      </w:r>
    </w:p>
    <w:p w:rsidR="00C15EB7" w:rsidRPr="00017A9B" w:rsidRDefault="00C15EB7" w:rsidP="00C15EB7">
      <w:pPr>
        <w:pStyle w:val="szdszveg"/>
      </w:pPr>
      <w:r w:rsidRPr="00017A9B">
        <w:t>Folyóiratból vett cikkeknél:</w:t>
      </w:r>
    </w:p>
    <w:p w:rsidR="00C15EB7" w:rsidRPr="00017A9B" w:rsidRDefault="00C15EB7" w:rsidP="00C15EB7">
      <w:pPr>
        <w:pStyle w:val="szdfelsorols"/>
      </w:pPr>
      <w:r w:rsidRPr="00017A9B">
        <w:t>a szerző(k) neve a könyveknél leírt módon, a cikk címe,</w:t>
      </w:r>
    </w:p>
    <w:p w:rsidR="00C15EB7" w:rsidRPr="00017A9B" w:rsidRDefault="00C15EB7" w:rsidP="00C15EB7">
      <w:pPr>
        <w:pStyle w:val="szdfelsorols"/>
      </w:pPr>
      <w:r w:rsidRPr="00017A9B">
        <w:t xml:space="preserve">a folyóirat címe, kötetszáma, évszáma, </w:t>
      </w:r>
    </w:p>
    <w:p w:rsidR="00C15EB7" w:rsidRPr="00017A9B" w:rsidRDefault="00C15EB7" w:rsidP="00C15EB7">
      <w:pPr>
        <w:pStyle w:val="szdfelsorols"/>
      </w:pPr>
      <w:r w:rsidRPr="00017A9B">
        <w:t>a cikk helye (oldalszám mettől meddig).</w:t>
      </w:r>
    </w:p>
    <w:p w:rsidR="00C15EB7" w:rsidRPr="00017A9B" w:rsidRDefault="00C15EB7" w:rsidP="00C15EB7">
      <w:pPr>
        <w:pStyle w:val="szdszveg"/>
      </w:pPr>
      <w:r w:rsidRPr="00017A9B">
        <w:t>Internetes hivatkozásnál:</w:t>
      </w:r>
    </w:p>
    <w:p w:rsidR="00C15EB7" w:rsidRPr="00017A9B" w:rsidRDefault="00C15EB7" w:rsidP="00C15EB7">
      <w:pPr>
        <w:pStyle w:val="szdfelsorols"/>
      </w:pPr>
      <w:r w:rsidRPr="00017A9B">
        <w:t>a szerző(k) neve a könyveknél leírt módon, a cikk címe,</w:t>
      </w:r>
    </w:p>
    <w:p w:rsidR="00C15EB7" w:rsidRPr="00017A9B" w:rsidRDefault="00C15EB7" w:rsidP="00C15EB7">
      <w:pPr>
        <w:pStyle w:val="szdfelsorols"/>
      </w:pPr>
      <w:r w:rsidRPr="00017A9B">
        <w:t>webes cím (URL)</w:t>
      </w:r>
    </w:p>
    <w:p w:rsidR="00C15EB7" w:rsidRPr="00017A9B" w:rsidRDefault="00C15EB7" w:rsidP="00C15EB7">
      <w:pPr>
        <w:pStyle w:val="szdfelsorols"/>
      </w:pPr>
      <w:r w:rsidRPr="00017A9B">
        <w:t>a megtekintés dátuma</w:t>
      </w:r>
      <w:r w:rsidR="00303042">
        <w:t>.</w:t>
      </w:r>
    </w:p>
    <w:p w:rsidR="006F230B" w:rsidRDefault="006F230B" w:rsidP="00C15EB7">
      <w:pPr>
        <w:pStyle w:val="szdszveg"/>
      </w:pPr>
    </w:p>
    <w:p w:rsidR="00C15EB7" w:rsidRPr="00017A9B" w:rsidRDefault="00C15EB7" w:rsidP="00C15EB7">
      <w:pPr>
        <w:pStyle w:val="szdszveg"/>
      </w:pPr>
      <w:r w:rsidRPr="00017A9B">
        <w:lastRenderedPageBreak/>
        <w:t>Néhány példa:</w:t>
      </w:r>
    </w:p>
    <w:p w:rsidR="00C15EB7" w:rsidRPr="00017A9B" w:rsidRDefault="00C15EB7" w:rsidP="008616F8">
      <w:pPr>
        <w:pStyle w:val="szdszakirodalom"/>
      </w:pPr>
      <w:r w:rsidRPr="00017A9B">
        <w:t xml:space="preserve">Budó Á.: Kísérleti fizika I. Tankönyvkiadó, Budapest, 1978. </w:t>
      </w:r>
    </w:p>
    <w:p w:rsidR="00C15EB7" w:rsidRPr="00017A9B" w:rsidRDefault="00C15EB7" w:rsidP="008616F8">
      <w:pPr>
        <w:pStyle w:val="szdszakirodalom"/>
      </w:pPr>
      <w:r w:rsidRPr="00017A9B">
        <w:t xml:space="preserve">Çengel, J. A. – Boles, M. A.: Thermodynamics. McGraw-Hill, London, 1989. </w:t>
      </w:r>
    </w:p>
    <w:p w:rsidR="00C15EB7" w:rsidRPr="00017A9B" w:rsidRDefault="00C15EB7" w:rsidP="008616F8">
      <w:pPr>
        <w:pStyle w:val="szdszakirodalom"/>
      </w:pPr>
      <w:r w:rsidRPr="00017A9B">
        <w:t>Hewlett-Packard Optoelectronics Division: Optoelectronics, Fiber-Optics Applications Manual. McGraw-Hill, London, 1981.</w:t>
      </w:r>
    </w:p>
    <w:p w:rsidR="00C15EB7" w:rsidRPr="00017A9B" w:rsidRDefault="00C15EB7" w:rsidP="008616F8">
      <w:pPr>
        <w:pStyle w:val="szdszakirodalom"/>
      </w:pPr>
      <w:r w:rsidRPr="00017A9B">
        <w:t xml:space="preserve">Gambrell, L. B. – Morrow, L. M. – Pressley, M. (szerk.): Best practices in literacy instruction. Guliford Press, New York, 2007. </w:t>
      </w:r>
      <w:r w:rsidR="00DB12A0">
        <w:br/>
      </w:r>
      <w:r w:rsidRPr="00017A9B">
        <w:t>Elektronikus forrás: http://books.google.hu/books?id=BmoiWNfWayoC. Megtekintés dátuma: 2015.01.13.</w:t>
      </w:r>
    </w:p>
    <w:p w:rsidR="00C15EB7" w:rsidRPr="00017A9B" w:rsidRDefault="00C15EB7" w:rsidP="008616F8">
      <w:pPr>
        <w:pStyle w:val="szdszakirodalom"/>
      </w:pPr>
      <w:r w:rsidRPr="00017A9B">
        <w:t>Jang, J. S. R.: Anfis: adaptive network-based fuzzy inference systems. IEEE Transactions on System, Man and Cybernetics 23 (3) 1993. pp. 665-685.</w:t>
      </w:r>
    </w:p>
    <w:p w:rsidR="00C15EB7" w:rsidRPr="00017A9B" w:rsidRDefault="00C15EB7" w:rsidP="00C15EB7">
      <w:pPr>
        <w:pStyle w:val="szdcmsor2"/>
      </w:pPr>
      <w:bookmarkStart w:id="14" w:name="_Toc412592408"/>
      <w:r w:rsidRPr="00017A9B">
        <w:t>Technológiai dokumentációk</w:t>
      </w:r>
      <w:bookmarkEnd w:id="14"/>
    </w:p>
    <w:p w:rsidR="00C15EB7" w:rsidRPr="00017A9B" w:rsidRDefault="00C15EB7" w:rsidP="00C15EB7">
      <w:pPr>
        <w:pStyle w:val="szdszveg"/>
      </w:pPr>
      <w:r w:rsidRPr="00017A9B">
        <w:t>A feladathoz kapcsolódó technológiai dokumentáció nyomtatványait a hallgató szerzi be. Felhasználhatók a munkahelynél alkalmazottak, ez elősegíti, hogy a szakdolgozat a munkahely számára hasznosítható legyen. A technológiai dokumentációk tartalmi és formai kivitele a szaktantárgyak feldolgozása során tanult szempontok, elvek szerint történik. Függetlenül attól, hogy a műveletterv vonatkozó rovatának kitöltése szükséges, a technológiai adatok pontos és részletes számítását csak a fontosabb műveleteknél célszerű bemutatni.</w:t>
      </w:r>
    </w:p>
    <w:p w:rsidR="00C15EB7" w:rsidRPr="00017A9B" w:rsidRDefault="00303042" w:rsidP="00C15EB7">
      <w:pPr>
        <w:pStyle w:val="szdcmsor2"/>
      </w:pPr>
      <w:bookmarkStart w:id="15" w:name="_Toc412592409"/>
      <w:r>
        <w:t>Szoftver</w:t>
      </w:r>
      <w:r w:rsidR="00C15EB7" w:rsidRPr="00017A9B">
        <w:t>termékek</w:t>
      </w:r>
      <w:bookmarkEnd w:id="15"/>
    </w:p>
    <w:p w:rsidR="00C15EB7" w:rsidRPr="00017A9B" w:rsidRDefault="00C15EB7" w:rsidP="00C15EB7">
      <w:pPr>
        <w:pStyle w:val="szdszveg"/>
      </w:pPr>
      <w:r w:rsidRPr="00017A9B">
        <w:t>A tervezés során használt eljárások illetve a fejlesztői dokumentáció kivitelezése a szaktantárgyak feldolgozása során tanult szempontok, elvek szerint történik. A felhasználói dokumentációt a szakdolgozat mellékletében ill. webalkalmazás esetén a honlap megfelelő részeibe integrálva kell elhelyezni.</w:t>
      </w:r>
    </w:p>
    <w:p w:rsidR="00C15EB7" w:rsidRPr="00017A9B" w:rsidRDefault="00C15EB7" w:rsidP="00C15EB7">
      <w:pPr>
        <w:pStyle w:val="szdszveg"/>
      </w:pPr>
      <w:r w:rsidRPr="00017A9B">
        <w:t>Szoftver (aszta</w:t>
      </w:r>
      <w:r w:rsidR="00303042">
        <w:t>li alkalmazás, webes alkalmazás</w:t>
      </w:r>
      <w:r w:rsidRPr="00017A9B">
        <w:t xml:space="preserve"> stb.) készítésekor a</w:t>
      </w:r>
      <w:r w:rsidR="00DB12A0">
        <w:t>z ESZR-be</w:t>
      </w:r>
      <w:r w:rsidRPr="00017A9B">
        <w:t xml:space="preserve"> fel kell tölteni a teljes forráskódot részletes megjegyzésekkel és az alkalmazás telepíthető változatát telepítési illetve konfigurálási útmutatóval.</w:t>
      </w:r>
    </w:p>
    <w:p w:rsidR="00C15EB7" w:rsidRPr="00017A9B" w:rsidRDefault="00C15EB7" w:rsidP="00C15EB7">
      <w:pPr>
        <w:pStyle w:val="szdcmsor2"/>
      </w:pPr>
      <w:bookmarkStart w:id="16" w:name="_Toc412592410"/>
      <w:r w:rsidRPr="00017A9B">
        <w:t>A dolgozat és a további állományok felöltése</w:t>
      </w:r>
      <w:bookmarkEnd w:id="16"/>
    </w:p>
    <w:p w:rsidR="00C15EB7" w:rsidRPr="00017A9B" w:rsidRDefault="00C15EB7" w:rsidP="00C15EB7">
      <w:pPr>
        <w:pStyle w:val="szdszveg"/>
      </w:pPr>
      <w:r w:rsidRPr="00017A9B">
        <w:t>A szakdolgozat és az azzal közös dokumentumban szerkesztett mellékleteket</w:t>
      </w:r>
      <w:r w:rsidR="00E3627F">
        <w:t xml:space="preserve"> szöveges</w:t>
      </w:r>
      <w:r w:rsidRPr="00017A9B">
        <w:t xml:space="preserve"> PDF-formátumban kell feltölteni </w:t>
      </w:r>
      <w:r w:rsidR="00926629">
        <w:t>az ESZR-be</w:t>
      </w:r>
      <w:r w:rsidRPr="00017A9B">
        <w:t xml:space="preserve">. A PDF-állománynak nem kell tartalmaznia </w:t>
      </w:r>
      <w:r w:rsidR="00926629">
        <w:t>az ESZR-ből</w:t>
      </w:r>
      <w:r w:rsidRPr="00017A9B">
        <w:t xml:space="preserve"> </w:t>
      </w:r>
      <w:r w:rsidR="00E3627F">
        <w:t xml:space="preserve">nyomtatott </w:t>
      </w:r>
      <w:r w:rsidRPr="00017A9B">
        <w:t>oldalakat.</w:t>
      </w:r>
    </w:p>
    <w:p w:rsidR="00C15EB7" w:rsidRPr="00017A9B" w:rsidRDefault="00C15EB7" w:rsidP="00C15EB7">
      <w:pPr>
        <w:pStyle w:val="szdszveg"/>
      </w:pPr>
      <w:r w:rsidRPr="00017A9B">
        <w:t>A további dokumentumokat (technológiai dokumentáció, tervrajzok, nem beköthető mellékletek, szoftverfejlesztés esetén a magyarázatokkal ellátott forráskódok) egy ZIP-fájlban összecsomagolva kell feltölteni.</w:t>
      </w:r>
    </w:p>
    <w:p w:rsidR="00C15EB7" w:rsidRPr="00017A9B" w:rsidRDefault="00C15EB7" w:rsidP="00C15EB7">
      <w:pPr>
        <w:pStyle w:val="szdcmsor2"/>
      </w:pPr>
      <w:bookmarkStart w:id="17" w:name="_Toc412592411"/>
      <w:r w:rsidRPr="00017A9B">
        <w:lastRenderedPageBreak/>
        <w:t>Kötés, példányszám</w:t>
      </w:r>
      <w:bookmarkEnd w:id="17"/>
    </w:p>
    <w:p w:rsidR="00C15EB7" w:rsidRPr="00017A9B" w:rsidRDefault="00C15EB7" w:rsidP="00C15EB7">
      <w:pPr>
        <w:pStyle w:val="szdszveg"/>
      </w:pPr>
      <w:r w:rsidRPr="00017A9B">
        <w:t>A szakdolgozat nyomtatása, beköttetése a hallgató feladata.</w:t>
      </w:r>
    </w:p>
    <w:p w:rsidR="00C15EB7" w:rsidRPr="00017A9B" w:rsidRDefault="00C15EB7" w:rsidP="00C15EB7">
      <w:pPr>
        <w:pStyle w:val="szdszveg"/>
      </w:pPr>
      <w:r w:rsidRPr="00017A9B">
        <w:t xml:space="preserve">A szakdolgozat teljes anyagát a feltöltés mellett (ld. </w:t>
      </w:r>
      <w:r w:rsidR="00B02692" w:rsidRPr="00B02692">
        <w:rPr>
          <w:i/>
        </w:rPr>
        <w:t>3.</w:t>
      </w:r>
      <w:r w:rsidR="006F230B">
        <w:rPr>
          <w:i/>
        </w:rPr>
        <w:t>7</w:t>
      </w:r>
      <w:r w:rsidRPr="00B02692">
        <w:rPr>
          <w:i/>
        </w:rPr>
        <w:t>. fejezet</w:t>
      </w:r>
      <w:r w:rsidRPr="00017A9B">
        <w:t>) egy bekötött példányban kell beadni</w:t>
      </w:r>
      <w:r w:rsidR="00C56E0B">
        <w:t xml:space="preserve"> a belső konzulensnek</w:t>
      </w:r>
      <w:r w:rsidRPr="00017A9B">
        <w:t xml:space="preserve">. Ezt a példányt a hallgató nem kapja vissza. A borító sima, fekete színű, aranyszínű betűkkel nyomott legyen. Feliratainak elrendezését a </w:t>
      </w:r>
      <w:r w:rsidR="00B02692">
        <w:t>szakdolgozat készítéséről szóló Dékáni Utasítás</w:t>
      </w:r>
      <w:r w:rsidR="00B02692" w:rsidRPr="00017A9B">
        <w:t xml:space="preserve"> </w:t>
      </w:r>
      <w:r w:rsidR="006F230B" w:rsidRPr="006F230B">
        <w:rPr>
          <w:i/>
        </w:rPr>
        <w:t>1</w:t>
      </w:r>
      <w:r w:rsidR="00B02692" w:rsidRPr="006F230B">
        <w:rPr>
          <w:i/>
        </w:rPr>
        <w:t>. sz. melléklete</w:t>
      </w:r>
      <w:r w:rsidR="00B02692">
        <w:t xml:space="preserve"> </w:t>
      </w:r>
      <w:r w:rsidRPr="00017A9B">
        <w:t xml:space="preserve">mutatja. A gerincen a hallgató neve és </w:t>
      </w:r>
      <w:r w:rsidR="005D62D9">
        <w:t>a beadás</w:t>
      </w:r>
      <w:r w:rsidRPr="00017A9B">
        <w:t xml:space="preserve"> évszám</w:t>
      </w:r>
      <w:r w:rsidR="005D62D9">
        <w:t>a</w:t>
      </w:r>
      <w:r w:rsidRPr="00017A9B">
        <w:t xml:space="preserve"> szerepeljen.</w:t>
      </w:r>
    </w:p>
    <w:p w:rsidR="00681B86" w:rsidRPr="00681B86" w:rsidRDefault="00681B86" w:rsidP="00681B86">
      <w:pPr>
        <w:pStyle w:val="szdszveg"/>
      </w:pPr>
    </w:p>
    <w:p w:rsidR="00E739BF" w:rsidRDefault="00E739BF" w:rsidP="00E739BF">
      <w:pPr>
        <w:pStyle w:val="szdcmsorszmozatlan"/>
      </w:pPr>
      <w:bookmarkStart w:id="18" w:name="_Toc412592412"/>
      <w:r>
        <w:lastRenderedPageBreak/>
        <w:t>Irodalomjegyzék</w:t>
      </w:r>
      <w:bookmarkEnd w:id="18"/>
    </w:p>
    <w:p w:rsidR="0040660C" w:rsidRPr="0040660C" w:rsidRDefault="0040660C" w:rsidP="0040660C">
      <w:pPr>
        <w:pStyle w:val="szdszveg"/>
      </w:pPr>
      <w:r>
        <w:t xml:space="preserve">Az Irodalomjegyzék tételeit az </w:t>
      </w:r>
      <w:r>
        <w:rPr>
          <w:b/>
          <w:i/>
        </w:rPr>
        <w:t>szd_szakirodalom</w:t>
      </w:r>
      <w:r>
        <w:t xml:space="preserve"> stílussal formázhatja meg.</w:t>
      </w:r>
    </w:p>
    <w:p w:rsidR="00E739BF" w:rsidRPr="008616F8" w:rsidRDefault="00E739BF" w:rsidP="008616F8">
      <w:pPr>
        <w:pStyle w:val="szdszakirodalom"/>
        <w:numPr>
          <w:ilvl w:val="0"/>
          <w:numId w:val="14"/>
        </w:numPr>
      </w:pPr>
      <w:r w:rsidRPr="008616F8">
        <w:t>Csengeri P. P.: Mennyiségek Mértékegységek Számok SI. Műszaki Könyvkiadó, Budapest, 1981.</w:t>
      </w:r>
    </w:p>
    <w:p w:rsidR="00FE1039" w:rsidRDefault="00E739BF" w:rsidP="008616F8">
      <w:pPr>
        <w:pStyle w:val="szdszakirodalom"/>
      </w:pPr>
      <w:r w:rsidRPr="00E739BF">
        <w:t>Énekes Ferenc: A kiadványszerkesztés. Novell</w:t>
      </w:r>
      <w:r w:rsidR="00FE1039">
        <w:t>a Könyvkiadó, Budapest, 2004.</w:t>
      </w:r>
    </w:p>
    <w:sectPr w:rsidR="00FE1039" w:rsidSect="00E739BF">
      <w:footerReference w:type="default" r:id="rId11"/>
      <w:footerReference w:type="first" r:id="rId12"/>
      <w:pgSz w:w="11906" w:h="16838" w:code="9"/>
      <w:pgMar w:top="1418" w:right="1418" w:bottom="1418" w:left="1418" w:header="709" w:footer="709" w:gutter="284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2D" w:rsidRDefault="007D032D" w:rsidP="00402F50">
      <w:r>
        <w:separator/>
      </w:r>
    </w:p>
  </w:endnote>
  <w:endnote w:type="continuationSeparator" w:id="0">
    <w:p w:rsidR="007D032D" w:rsidRDefault="007D032D" w:rsidP="004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BF" w:rsidRDefault="00E739BF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  <w:r>
      <w:tab/>
    </w:r>
    <w:r w:rsidR="007D032D">
      <w:fldChar w:fldCharType="begin"/>
    </w:r>
    <w:r w:rsidR="007D032D">
      <w:instrText xml:space="preserve"> PAGE   \* MERGEFORMAT </w:instrText>
    </w:r>
    <w:r w:rsidR="007D032D">
      <w:fldChar w:fldCharType="separate"/>
    </w:r>
    <w:r w:rsidR="007E7D34">
      <w:rPr>
        <w:noProof/>
      </w:rPr>
      <w:t>4</w:t>
    </w:r>
    <w:r w:rsidR="007D03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BF" w:rsidRDefault="00E739BF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2D" w:rsidRDefault="007D032D" w:rsidP="00402F50">
      <w:r>
        <w:separator/>
      </w:r>
    </w:p>
  </w:footnote>
  <w:footnote w:type="continuationSeparator" w:id="0">
    <w:p w:rsidR="007D032D" w:rsidRDefault="007D032D" w:rsidP="0040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2104"/>
    <w:multiLevelType w:val="hybridMultilevel"/>
    <w:tmpl w:val="89CCB9EA"/>
    <w:lvl w:ilvl="0" w:tplc="0FC6A4D0">
      <w:start w:val="1"/>
      <w:numFmt w:val="decimal"/>
      <w:pStyle w:val="szdfelsorolsszm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B440014"/>
    <w:multiLevelType w:val="multilevel"/>
    <w:tmpl w:val="1592DF20"/>
    <w:lvl w:ilvl="0">
      <w:start w:val="1"/>
      <w:numFmt w:val="decimal"/>
      <w:pStyle w:val="szd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32623D"/>
    <w:multiLevelType w:val="hybridMultilevel"/>
    <w:tmpl w:val="25769AD6"/>
    <w:lvl w:ilvl="0" w:tplc="13A886F0">
      <w:start w:val="1"/>
      <w:numFmt w:val="lowerLetter"/>
      <w:pStyle w:val="szdfelsorolsbet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736A43"/>
    <w:multiLevelType w:val="hybridMultilevel"/>
    <w:tmpl w:val="2424C06C"/>
    <w:lvl w:ilvl="0" w:tplc="6F5CB652">
      <w:start w:val="1"/>
      <w:numFmt w:val="bullet"/>
      <w:pStyle w:val="szdfelsorols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6E926EA"/>
    <w:multiLevelType w:val="hybridMultilevel"/>
    <w:tmpl w:val="1E96B6D0"/>
    <w:lvl w:ilvl="0" w:tplc="FD9CF4C0">
      <w:start w:val="1"/>
      <w:numFmt w:val="decimal"/>
      <w:pStyle w:val="szdszakirodalom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B"/>
    <w:rsid w:val="0001538C"/>
    <w:rsid w:val="0003142F"/>
    <w:rsid w:val="00056DF2"/>
    <w:rsid w:val="000638B8"/>
    <w:rsid w:val="000A13A3"/>
    <w:rsid w:val="000B54A5"/>
    <w:rsid w:val="000B59BE"/>
    <w:rsid w:val="000C7BCF"/>
    <w:rsid w:val="0010025D"/>
    <w:rsid w:val="00113495"/>
    <w:rsid w:val="001C4188"/>
    <w:rsid w:val="001C6720"/>
    <w:rsid w:val="00203A33"/>
    <w:rsid w:val="0021040A"/>
    <w:rsid w:val="0022549B"/>
    <w:rsid w:val="00267D3B"/>
    <w:rsid w:val="002B2134"/>
    <w:rsid w:val="002E35EC"/>
    <w:rsid w:val="002E7073"/>
    <w:rsid w:val="002F4136"/>
    <w:rsid w:val="00303042"/>
    <w:rsid w:val="0031358B"/>
    <w:rsid w:val="003156EC"/>
    <w:rsid w:val="00316151"/>
    <w:rsid w:val="0032423C"/>
    <w:rsid w:val="00352069"/>
    <w:rsid w:val="00357D0D"/>
    <w:rsid w:val="003A243D"/>
    <w:rsid w:val="003B125B"/>
    <w:rsid w:val="003B1866"/>
    <w:rsid w:val="00402F50"/>
    <w:rsid w:val="00405EB7"/>
    <w:rsid w:val="0040660C"/>
    <w:rsid w:val="004116B9"/>
    <w:rsid w:val="00445A1E"/>
    <w:rsid w:val="00456768"/>
    <w:rsid w:val="00473888"/>
    <w:rsid w:val="004914CD"/>
    <w:rsid w:val="00494EA7"/>
    <w:rsid w:val="004C7BE7"/>
    <w:rsid w:val="004D5CBE"/>
    <w:rsid w:val="005148DB"/>
    <w:rsid w:val="00533EAC"/>
    <w:rsid w:val="00534E32"/>
    <w:rsid w:val="00537E8D"/>
    <w:rsid w:val="00556B13"/>
    <w:rsid w:val="005841D2"/>
    <w:rsid w:val="005A604D"/>
    <w:rsid w:val="005D62D9"/>
    <w:rsid w:val="0063280A"/>
    <w:rsid w:val="006401F4"/>
    <w:rsid w:val="00671C7B"/>
    <w:rsid w:val="00680CD7"/>
    <w:rsid w:val="00681B86"/>
    <w:rsid w:val="00693FD2"/>
    <w:rsid w:val="006A4F4E"/>
    <w:rsid w:val="006B52C9"/>
    <w:rsid w:val="006F230B"/>
    <w:rsid w:val="007D032D"/>
    <w:rsid w:val="007E4513"/>
    <w:rsid w:val="007E7D34"/>
    <w:rsid w:val="00824167"/>
    <w:rsid w:val="00842494"/>
    <w:rsid w:val="00845126"/>
    <w:rsid w:val="008616F8"/>
    <w:rsid w:val="008C3D48"/>
    <w:rsid w:val="008E2628"/>
    <w:rsid w:val="008F3970"/>
    <w:rsid w:val="008F473A"/>
    <w:rsid w:val="00926629"/>
    <w:rsid w:val="0094077D"/>
    <w:rsid w:val="00950F31"/>
    <w:rsid w:val="00954972"/>
    <w:rsid w:val="00954F25"/>
    <w:rsid w:val="009B5D79"/>
    <w:rsid w:val="009F5597"/>
    <w:rsid w:val="00A0050F"/>
    <w:rsid w:val="00A03A72"/>
    <w:rsid w:val="00A1226E"/>
    <w:rsid w:val="00A12C1B"/>
    <w:rsid w:val="00A33C17"/>
    <w:rsid w:val="00A6121C"/>
    <w:rsid w:val="00A6211D"/>
    <w:rsid w:val="00A72F2E"/>
    <w:rsid w:val="00A75FC3"/>
    <w:rsid w:val="00A90050"/>
    <w:rsid w:val="00AC247F"/>
    <w:rsid w:val="00AC651D"/>
    <w:rsid w:val="00AD77F8"/>
    <w:rsid w:val="00AE0F4B"/>
    <w:rsid w:val="00B02692"/>
    <w:rsid w:val="00B1628F"/>
    <w:rsid w:val="00B2740D"/>
    <w:rsid w:val="00B52BCC"/>
    <w:rsid w:val="00B86236"/>
    <w:rsid w:val="00BD7615"/>
    <w:rsid w:val="00BF10E4"/>
    <w:rsid w:val="00C041FB"/>
    <w:rsid w:val="00C15EB7"/>
    <w:rsid w:val="00C42628"/>
    <w:rsid w:val="00C47342"/>
    <w:rsid w:val="00C56E0B"/>
    <w:rsid w:val="00C8527B"/>
    <w:rsid w:val="00CD37BA"/>
    <w:rsid w:val="00CE463A"/>
    <w:rsid w:val="00D2466E"/>
    <w:rsid w:val="00D26B5E"/>
    <w:rsid w:val="00D62D1C"/>
    <w:rsid w:val="00DA7F31"/>
    <w:rsid w:val="00DB12A0"/>
    <w:rsid w:val="00DB720A"/>
    <w:rsid w:val="00DC0199"/>
    <w:rsid w:val="00DD6474"/>
    <w:rsid w:val="00DF75A4"/>
    <w:rsid w:val="00E3627F"/>
    <w:rsid w:val="00E444DB"/>
    <w:rsid w:val="00E673D8"/>
    <w:rsid w:val="00E739BF"/>
    <w:rsid w:val="00EA130B"/>
    <w:rsid w:val="00EA5D04"/>
    <w:rsid w:val="00EF0431"/>
    <w:rsid w:val="00EF77FA"/>
    <w:rsid w:val="00F01BCD"/>
    <w:rsid w:val="00F15460"/>
    <w:rsid w:val="00F225E4"/>
    <w:rsid w:val="00F31089"/>
    <w:rsid w:val="00F37E77"/>
    <w:rsid w:val="00F509ED"/>
    <w:rsid w:val="00F57F44"/>
    <w:rsid w:val="00F61E05"/>
    <w:rsid w:val="00F7043C"/>
    <w:rsid w:val="00F802FB"/>
    <w:rsid w:val="00F909C9"/>
    <w:rsid w:val="00F94734"/>
    <w:rsid w:val="00FA7DD9"/>
    <w:rsid w:val="00FE1039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23AC5-B175-4452-A590-19DED9E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538C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B7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6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rsid w:val="00FE1A22"/>
    <w:rPr>
      <w:rFonts w:eastAsia="Calibr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1A22"/>
    <w:rPr>
      <w:rFonts w:ascii="Times New Roman" w:eastAsia="Calibri" w:hAnsi="Times New Roman"/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402F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2F50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402F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2F50"/>
    <w:rPr>
      <w:rFonts w:cstheme="minorBidi"/>
    </w:rPr>
  </w:style>
  <w:style w:type="paragraph" w:customStyle="1" w:styleId="szdszveg">
    <w:name w:val="szd_szöveg"/>
    <w:basedOn w:val="Norml"/>
    <w:qFormat/>
    <w:rsid w:val="003156EC"/>
    <w:pPr>
      <w:spacing w:line="360" w:lineRule="auto"/>
      <w:ind w:firstLine="397"/>
      <w:jc w:val="both"/>
    </w:pPr>
  </w:style>
  <w:style w:type="paragraph" w:customStyle="1" w:styleId="szdcmsor1">
    <w:name w:val="szd_címsor1"/>
    <w:basedOn w:val="Norml"/>
    <w:next w:val="szdszveg"/>
    <w:qFormat/>
    <w:rsid w:val="008E2628"/>
    <w:pPr>
      <w:keepNext/>
      <w:pageBreakBefore/>
      <w:numPr>
        <w:numId w:val="3"/>
      </w:numPr>
      <w:spacing w:before="360" w:after="120" w:line="360" w:lineRule="auto"/>
      <w:ind w:left="357" w:hanging="357"/>
    </w:pPr>
    <w:rPr>
      <w:rFonts w:cstheme="minorHAnsi"/>
      <w:b/>
      <w:sz w:val="28"/>
    </w:rPr>
  </w:style>
  <w:style w:type="paragraph" w:customStyle="1" w:styleId="szdcmsorszmozatlan">
    <w:name w:val="szd_címsor_számozatlan"/>
    <w:basedOn w:val="Norml"/>
    <w:next w:val="szdszveg"/>
    <w:qFormat/>
    <w:rsid w:val="0032423C"/>
    <w:pPr>
      <w:pageBreakBefore/>
      <w:spacing w:before="360" w:after="120"/>
    </w:pPr>
    <w:rPr>
      <w:b/>
      <w:sz w:val="28"/>
    </w:rPr>
  </w:style>
  <w:style w:type="paragraph" w:customStyle="1" w:styleId="szdfelsorolsbet">
    <w:name w:val="szd_felsorolás_betű"/>
    <w:basedOn w:val="Norml"/>
    <w:qFormat/>
    <w:rsid w:val="00C041FB"/>
    <w:pPr>
      <w:numPr>
        <w:numId w:val="1"/>
      </w:numPr>
      <w:spacing w:line="360" w:lineRule="auto"/>
    </w:pPr>
  </w:style>
  <w:style w:type="paragraph" w:customStyle="1" w:styleId="szdszakirodalom">
    <w:name w:val="szd_szakirodalom"/>
    <w:basedOn w:val="Norml"/>
    <w:qFormat/>
    <w:rsid w:val="008616F8"/>
    <w:pPr>
      <w:numPr>
        <w:numId w:val="13"/>
      </w:numPr>
      <w:spacing w:after="120"/>
    </w:pPr>
  </w:style>
  <w:style w:type="paragraph" w:customStyle="1" w:styleId="szdcmsor2">
    <w:name w:val="szd_címsor2"/>
    <w:basedOn w:val="Norml"/>
    <w:next w:val="szdszveg"/>
    <w:qFormat/>
    <w:rsid w:val="00CD37BA"/>
    <w:pPr>
      <w:keepNext/>
      <w:numPr>
        <w:ilvl w:val="1"/>
        <w:numId w:val="3"/>
      </w:numPr>
      <w:spacing w:before="240" w:line="360" w:lineRule="auto"/>
      <w:ind w:left="737" w:hanging="567"/>
    </w:pPr>
    <w:rPr>
      <w:b/>
      <w:sz w:val="26"/>
    </w:rPr>
  </w:style>
  <w:style w:type="paragraph" w:customStyle="1" w:styleId="szdbra">
    <w:name w:val="szd_ábra"/>
    <w:basedOn w:val="szdszveg"/>
    <w:next w:val="szdbracm"/>
    <w:qFormat/>
    <w:rsid w:val="003156EC"/>
    <w:pPr>
      <w:spacing w:before="120"/>
      <w:ind w:firstLine="57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EA7"/>
    <w:rPr>
      <w:rFonts w:ascii="Tahoma" w:hAnsi="Tahoma" w:cs="Tahoma"/>
      <w:sz w:val="16"/>
      <w:szCs w:val="16"/>
    </w:rPr>
  </w:style>
  <w:style w:type="paragraph" w:customStyle="1" w:styleId="szdbracm">
    <w:name w:val="szd_ábracím"/>
    <w:basedOn w:val="szdbra"/>
    <w:next w:val="szdszveg"/>
    <w:qFormat/>
    <w:rsid w:val="003156EC"/>
    <w:pPr>
      <w:spacing w:before="0" w:after="120"/>
    </w:pPr>
    <w:rPr>
      <w:i/>
    </w:rPr>
  </w:style>
  <w:style w:type="paragraph" w:customStyle="1" w:styleId="szdcmsor3">
    <w:name w:val="szd_címsor3"/>
    <w:basedOn w:val="szdszveg"/>
    <w:next w:val="szdszveg"/>
    <w:qFormat/>
    <w:rsid w:val="008E2628"/>
    <w:pPr>
      <w:keepNext/>
      <w:numPr>
        <w:ilvl w:val="2"/>
        <w:numId w:val="3"/>
      </w:numPr>
      <w:spacing w:before="120"/>
      <w:ind w:left="1020" w:hanging="680"/>
    </w:pPr>
    <w:rPr>
      <w:b/>
      <w:i/>
    </w:rPr>
  </w:style>
  <w:style w:type="paragraph" w:customStyle="1" w:styleId="szdtblzatcm">
    <w:name w:val="szd_táblázatcím"/>
    <w:basedOn w:val="szdszveg"/>
    <w:next w:val="szdtblzat"/>
    <w:qFormat/>
    <w:rsid w:val="00C8527B"/>
    <w:pPr>
      <w:spacing w:before="240"/>
      <w:ind w:firstLine="0"/>
      <w:jc w:val="center"/>
    </w:pPr>
    <w:rPr>
      <w:i/>
    </w:rPr>
  </w:style>
  <w:style w:type="paragraph" w:customStyle="1" w:styleId="szdtblzat">
    <w:name w:val="szd_táblázat"/>
    <w:basedOn w:val="szdtblzatcm"/>
    <w:next w:val="szdszveg"/>
    <w:qFormat/>
    <w:rsid w:val="00C8527B"/>
    <w:pPr>
      <w:spacing w:before="0" w:line="240" w:lineRule="auto"/>
      <w:jc w:val="left"/>
    </w:pPr>
    <w:rPr>
      <w:i w:val="0"/>
    </w:rPr>
  </w:style>
  <w:style w:type="table" w:styleId="Rcsostblzat">
    <w:name w:val="Table Grid"/>
    <w:basedOn w:val="Normltblzat"/>
    <w:uiPriority w:val="59"/>
    <w:rsid w:val="00C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tblzatfej">
    <w:name w:val="szd_táblázatfej"/>
    <w:basedOn w:val="szdtblzat"/>
    <w:qFormat/>
    <w:rsid w:val="00C8527B"/>
    <w:pPr>
      <w:spacing w:before="40" w:after="40"/>
      <w:jc w:val="center"/>
    </w:pPr>
    <w:rPr>
      <w:rFonts w:cstheme="minorHAnsi"/>
      <w:b/>
      <w:sz w:val="22"/>
    </w:rPr>
  </w:style>
  <w:style w:type="paragraph" w:customStyle="1" w:styleId="szdtblzattrzs">
    <w:name w:val="szd_táblázattörzs"/>
    <w:basedOn w:val="szdtblzat"/>
    <w:qFormat/>
    <w:rsid w:val="00C8527B"/>
    <w:pPr>
      <w:spacing w:before="60" w:after="40"/>
    </w:pPr>
    <w:rPr>
      <w:rFonts w:cstheme="minorHAnsi"/>
      <w:sz w:val="22"/>
    </w:rPr>
  </w:style>
  <w:style w:type="character" w:styleId="Finomkiemels">
    <w:name w:val="Subtle Emphasis"/>
    <w:basedOn w:val="Bekezdsalapbettpusa"/>
    <w:uiPriority w:val="19"/>
    <w:qFormat/>
    <w:rsid w:val="00681B86"/>
    <w:rPr>
      <w:i/>
      <w:iCs/>
      <w:color w:val="808080" w:themeColor="text1" w:themeTint="7F"/>
    </w:rPr>
  </w:style>
  <w:style w:type="paragraph" w:customStyle="1" w:styleId="szdsszefggs">
    <w:name w:val="szd_összefüggés"/>
    <w:basedOn w:val="szdszveg"/>
    <w:next w:val="szdszveg"/>
    <w:qFormat/>
    <w:rsid w:val="005148DB"/>
    <w:pPr>
      <w:tabs>
        <w:tab w:val="center" w:pos="4394"/>
        <w:tab w:val="right" w:pos="8789"/>
      </w:tabs>
      <w:ind w:firstLine="0"/>
      <w:jc w:val="left"/>
    </w:pPr>
  </w:style>
  <w:style w:type="character" w:styleId="Helyrzszveg">
    <w:name w:val="Placeholder Text"/>
    <w:basedOn w:val="Bekezdsalapbettpusa"/>
    <w:uiPriority w:val="99"/>
    <w:semiHidden/>
    <w:rsid w:val="005148DB"/>
    <w:rPr>
      <w:color w:val="808080"/>
    </w:rPr>
  </w:style>
  <w:style w:type="paragraph" w:customStyle="1" w:styleId="szdfelsorols">
    <w:name w:val="szd_felsorolás"/>
    <w:basedOn w:val="szdszveg"/>
    <w:qFormat/>
    <w:rsid w:val="00A1226E"/>
    <w:pPr>
      <w:numPr>
        <w:numId w:val="5"/>
      </w:numPr>
      <w:ind w:hanging="357"/>
      <w:jc w:val="left"/>
    </w:pPr>
  </w:style>
  <w:style w:type="paragraph" w:customStyle="1" w:styleId="szdfelsorolsszm">
    <w:name w:val="szd_felsorolás_szám"/>
    <w:basedOn w:val="szdfelsorolsbet"/>
    <w:qFormat/>
    <w:rsid w:val="00B86236"/>
    <w:pPr>
      <w:numPr>
        <w:numId w:val="7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DB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720A"/>
    <w:pPr>
      <w:spacing w:line="276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DB720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B720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DB720A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D26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6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4">
    <w:name w:val="toc 4"/>
    <w:basedOn w:val="Norml"/>
    <w:next w:val="Norml"/>
    <w:autoRedefine/>
    <w:uiPriority w:val="39"/>
    <w:unhideWhenUsed/>
    <w:rsid w:val="00D26B5E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D26B5E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D26B5E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D26B5E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D26B5E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D26B5E"/>
    <w:pPr>
      <w:ind w:left="1920"/>
    </w:pPr>
    <w:rPr>
      <w:rFonts w:asciiTheme="minorHAnsi" w:hAnsi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26B5E"/>
    <w:rPr>
      <w:color w:val="0000FF" w:themeColor="hyperlink"/>
      <w:u w:val="single"/>
    </w:rPr>
  </w:style>
  <w:style w:type="paragraph" w:customStyle="1" w:styleId="szdcmsortartalomjegyzk">
    <w:name w:val="szd_címsor_tartalomjegyzék"/>
    <w:basedOn w:val="szdcmsorszmozatlan"/>
    <w:next w:val="szdszveg"/>
    <w:qFormat/>
    <w:rsid w:val="00680CD7"/>
    <w:pPr>
      <w:spacing w:after="600"/>
    </w:pPr>
  </w:style>
  <w:style w:type="character" w:styleId="Jegyzethivatkozs">
    <w:name w:val="annotation reference"/>
    <w:basedOn w:val="Bekezdsalapbettpusa"/>
    <w:uiPriority w:val="99"/>
    <w:semiHidden/>
    <w:unhideWhenUsed/>
    <w:rsid w:val="00C15E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o.hu/gamfszakdolgoz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szakdolgozat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1C9B-8723-4AC7-ACE8-8ED6C52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szakdolgozat_sablon</Template>
  <TotalTime>0</TotalTime>
  <Pages>9</Pages>
  <Words>1736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</cp:revision>
  <dcterms:created xsi:type="dcterms:W3CDTF">2021-01-28T19:19:00Z</dcterms:created>
  <dcterms:modified xsi:type="dcterms:W3CDTF">2021-01-28T19:19:00Z</dcterms:modified>
</cp:coreProperties>
</file>